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E4524" w14:textId="77777777" w:rsidR="009A4486" w:rsidRDefault="00DD18CD" w:rsidP="009A4486">
      <w:pPr>
        <w:jc w:val="left"/>
        <w:rPr>
          <w:rFonts w:ascii="MCI Memphis Extra Bold" w:hAnsi="MCI Memphis Extra Bold"/>
          <w:b/>
          <w:color w:val="004983"/>
          <w:sz w:val="32"/>
          <w:szCs w:val="32"/>
          <w:lang w:val="en-GB"/>
        </w:rPr>
      </w:pPr>
      <w:proofErr w:type="gramStart"/>
      <w:r w:rsidRPr="00DD18CD">
        <w:rPr>
          <w:rFonts w:ascii="MCI Memphis Extra Bold" w:hAnsi="MCI Memphis Extra Bold"/>
          <w:b/>
          <w:color w:val="004983"/>
          <w:sz w:val="32"/>
          <w:szCs w:val="32"/>
          <w:lang w:val="en-GB"/>
        </w:rPr>
        <w:t>European Leadership Development Pr</w:t>
      </w:r>
      <w:r>
        <w:rPr>
          <w:rFonts w:ascii="MCI Memphis Extra Bold" w:hAnsi="MCI Memphis Extra Bold"/>
          <w:b/>
          <w:color w:val="004983"/>
          <w:sz w:val="32"/>
          <w:szCs w:val="32"/>
          <w:lang w:val="en-GB"/>
        </w:rPr>
        <w:t>o</w:t>
      </w:r>
      <w:r w:rsidRPr="00DD18CD">
        <w:rPr>
          <w:rFonts w:ascii="MCI Memphis Extra Bold" w:hAnsi="MCI Memphis Extra Bold"/>
          <w:b/>
          <w:color w:val="004983"/>
          <w:sz w:val="32"/>
          <w:szCs w:val="32"/>
          <w:lang w:val="en-GB"/>
        </w:rPr>
        <w:t xml:space="preserve">gramme </w:t>
      </w:r>
      <w:r w:rsidR="004C421B">
        <w:rPr>
          <w:rFonts w:ascii="MCI Memphis Extra Bold" w:hAnsi="MCI Memphis Extra Bold"/>
          <w:b/>
          <w:color w:val="004983"/>
          <w:sz w:val="32"/>
          <w:szCs w:val="32"/>
          <w:lang w:val="en-GB"/>
        </w:rPr>
        <w:t>201</w:t>
      </w:r>
      <w:r w:rsidR="00926317">
        <w:rPr>
          <w:rFonts w:ascii="MCI Memphis Extra Bold" w:hAnsi="MCI Memphis Extra Bold"/>
          <w:b/>
          <w:color w:val="004983"/>
          <w:sz w:val="32"/>
          <w:szCs w:val="32"/>
          <w:lang w:val="en-GB"/>
        </w:rPr>
        <w:t>6</w:t>
      </w:r>
      <w:r w:rsidR="00625D34">
        <w:rPr>
          <w:rFonts w:ascii="MCI Memphis Extra Bold" w:hAnsi="MCI Memphis Extra Bold"/>
          <w:b/>
          <w:color w:val="004983"/>
          <w:sz w:val="32"/>
          <w:szCs w:val="32"/>
          <w:lang w:val="en-GB"/>
        </w:rPr>
        <w:t>.</w:t>
      </w:r>
      <w:proofErr w:type="gramEnd"/>
      <w:r w:rsidR="004C421B">
        <w:rPr>
          <w:rFonts w:ascii="MCI Memphis Extra Bold" w:hAnsi="MCI Memphis Extra Bold"/>
          <w:b/>
          <w:color w:val="004983"/>
          <w:sz w:val="32"/>
          <w:szCs w:val="32"/>
          <w:lang w:val="en-GB"/>
        </w:rPr>
        <w:t xml:space="preserve"> </w:t>
      </w:r>
      <w:r w:rsidRPr="00DD18CD">
        <w:rPr>
          <w:rFonts w:ascii="MCI Memphis Extra Bold" w:hAnsi="MCI Memphis Extra Bold"/>
          <w:b/>
          <w:color w:val="004983"/>
          <w:sz w:val="32"/>
          <w:szCs w:val="32"/>
          <w:lang w:val="en-GB"/>
        </w:rPr>
        <w:t>Innsbruck</w:t>
      </w:r>
      <w:r w:rsidR="00625D34">
        <w:rPr>
          <w:rFonts w:ascii="MCI Memphis Extra Bold" w:hAnsi="MCI Memphis Extra Bold"/>
          <w:b/>
          <w:color w:val="004983"/>
          <w:sz w:val="32"/>
          <w:szCs w:val="32"/>
          <w:lang w:val="en-GB"/>
        </w:rPr>
        <w:t xml:space="preserve"> module</w:t>
      </w:r>
      <w:r>
        <w:rPr>
          <w:rFonts w:ascii="MCI Memphis Extra Bold" w:hAnsi="MCI Memphis Extra Bold"/>
          <w:b/>
          <w:color w:val="004983"/>
          <w:sz w:val="32"/>
          <w:szCs w:val="32"/>
          <w:lang w:val="en-GB"/>
        </w:rPr>
        <w:t>.</w:t>
      </w:r>
      <w:r w:rsidR="00303687">
        <w:rPr>
          <w:rFonts w:ascii="MCI Memphis Extra Bold" w:hAnsi="MCI Memphis Extra Bold"/>
          <w:b/>
          <w:color w:val="004983"/>
          <w:sz w:val="32"/>
          <w:szCs w:val="32"/>
          <w:lang w:val="en-GB"/>
        </w:rPr>
        <w:t xml:space="preserve"> </w:t>
      </w:r>
      <w:proofErr w:type="gramStart"/>
      <w:r w:rsidR="00303687">
        <w:rPr>
          <w:rFonts w:ascii="MCI Memphis Extra Bold" w:hAnsi="MCI Memphis Extra Bold"/>
          <w:b/>
          <w:color w:val="004983"/>
          <w:sz w:val="32"/>
          <w:szCs w:val="32"/>
          <w:lang w:val="en-GB"/>
        </w:rPr>
        <w:t>program</w:t>
      </w:r>
      <w:proofErr w:type="gramEnd"/>
    </w:p>
    <w:p w14:paraId="619F5755" w14:textId="77777777" w:rsidR="00214C48" w:rsidRPr="00DA5A27" w:rsidRDefault="00214C48" w:rsidP="00214C48">
      <w:pPr>
        <w:pStyle w:val="KeinLeerraum"/>
        <w:rPr>
          <w:b/>
          <w:color w:val="004983" w:themeColor="text2"/>
          <w:szCs w:val="18"/>
        </w:rPr>
      </w:pPr>
      <w:proofErr w:type="spellStart"/>
      <w:r w:rsidRPr="00DA5A27">
        <w:rPr>
          <w:b/>
          <w:color w:val="004983" w:themeColor="text2"/>
          <w:szCs w:val="18"/>
        </w:rPr>
        <w:t>Pr</w:t>
      </w:r>
      <w:proofErr w:type="spellEnd"/>
      <w:r w:rsidRPr="00DA5A27">
        <w:rPr>
          <w:b/>
          <w:color w:val="004983" w:themeColor="text2"/>
          <w:szCs w:val="18"/>
        </w:rPr>
        <w:t xml:space="preserve"> </w:t>
      </w:r>
      <w:proofErr w:type="spellStart"/>
      <w:r w:rsidRPr="00DA5A27">
        <w:rPr>
          <w:b/>
          <w:color w:val="004983" w:themeColor="text2"/>
          <w:szCs w:val="18"/>
        </w:rPr>
        <w:t>ogram</w:t>
      </w:r>
      <w:proofErr w:type="spellEnd"/>
      <w:r w:rsidRPr="00DA5A27">
        <w:rPr>
          <w:b/>
          <w:color w:val="004983" w:themeColor="text2"/>
          <w:szCs w:val="18"/>
        </w:rPr>
        <w:t xml:space="preserve"> </w:t>
      </w:r>
      <w:proofErr w:type="gramStart"/>
      <w:r w:rsidRPr="00DA5A27">
        <w:rPr>
          <w:b/>
          <w:color w:val="004983" w:themeColor="text2"/>
          <w:szCs w:val="18"/>
        </w:rPr>
        <w:t>aims .</w:t>
      </w:r>
      <w:proofErr w:type="gramEnd"/>
    </w:p>
    <w:p w14:paraId="38E64F3E" w14:textId="77777777" w:rsidR="00214C48" w:rsidRPr="00303687" w:rsidRDefault="00214C48" w:rsidP="00214C48">
      <w:pPr>
        <w:pStyle w:val="KeinLeerraum"/>
        <w:rPr>
          <w:i/>
          <w:color w:val="004983" w:themeColor="text2"/>
          <w:szCs w:val="18"/>
        </w:rPr>
      </w:pPr>
      <w:r w:rsidRPr="00303687">
        <w:rPr>
          <w:i/>
          <w:color w:val="004983" w:themeColor="text2"/>
          <w:szCs w:val="18"/>
        </w:rPr>
        <w:t>The general aims of the European Ophthalmology Leadership Development Program (</w:t>
      </w:r>
      <w:proofErr w:type="spellStart"/>
      <w:r w:rsidRPr="00303687">
        <w:rPr>
          <w:i/>
          <w:color w:val="004983" w:themeColor="text2"/>
          <w:szCs w:val="18"/>
        </w:rPr>
        <w:t>EuLDP</w:t>
      </w:r>
      <w:proofErr w:type="spellEnd"/>
      <w:r w:rsidRPr="00303687">
        <w:rPr>
          <w:i/>
          <w:color w:val="004983" w:themeColor="text2"/>
          <w:szCs w:val="18"/>
        </w:rPr>
        <w:t>), organized by the European Society of Ophthalmology (SOE) are</w:t>
      </w:r>
    </w:p>
    <w:p w14:paraId="767ABE8F" w14:textId="77777777" w:rsidR="00214C48" w:rsidRPr="00303687" w:rsidRDefault="00214C48" w:rsidP="00214C48">
      <w:pPr>
        <w:pStyle w:val="KeinLeerraum"/>
        <w:numPr>
          <w:ilvl w:val="0"/>
          <w:numId w:val="40"/>
        </w:numPr>
        <w:rPr>
          <w:i/>
          <w:color w:val="004983" w:themeColor="text2"/>
          <w:szCs w:val="18"/>
        </w:rPr>
      </w:pPr>
      <w:r w:rsidRPr="00303687">
        <w:rPr>
          <w:i/>
          <w:color w:val="004983" w:themeColor="text2"/>
          <w:szCs w:val="18"/>
        </w:rPr>
        <w:t>to identify future leaders in European ophthalmology and provide them with an informal</w:t>
      </w:r>
    </w:p>
    <w:p w14:paraId="5DED6743" w14:textId="77777777" w:rsidR="00214C48" w:rsidRPr="00303687" w:rsidRDefault="00214C48" w:rsidP="00214C48">
      <w:pPr>
        <w:pStyle w:val="KeinLeerraum"/>
        <w:numPr>
          <w:ilvl w:val="0"/>
          <w:numId w:val="40"/>
        </w:numPr>
        <w:rPr>
          <w:i/>
          <w:color w:val="004983" w:themeColor="text2"/>
          <w:szCs w:val="18"/>
        </w:rPr>
      </w:pPr>
      <w:r w:rsidRPr="00303687">
        <w:rPr>
          <w:i/>
          <w:color w:val="004983" w:themeColor="text2"/>
          <w:szCs w:val="18"/>
        </w:rPr>
        <w:t>network of peers;</w:t>
      </w:r>
    </w:p>
    <w:p w14:paraId="779F6428" w14:textId="77777777" w:rsidR="00214C48" w:rsidRPr="00303687" w:rsidRDefault="00214C48" w:rsidP="00214C48">
      <w:pPr>
        <w:pStyle w:val="KeinLeerraum"/>
        <w:numPr>
          <w:ilvl w:val="0"/>
          <w:numId w:val="40"/>
        </w:numPr>
        <w:rPr>
          <w:i/>
          <w:color w:val="004983" w:themeColor="text2"/>
          <w:szCs w:val="18"/>
        </w:rPr>
      </w:pPr>
      <w:r w:rsidRPr="00303687">
        <w:rPr>
          <w:i/>
          <w:color w:val="004983" w:themeColor="text2"/>
          <w:szCs w:val="18"/>
        </w:rPr>
        <w:t>to provide a basic leadership training program adapted for ophthalmology;</w:t>
      </w:r>
    </w:p>
    <w:p w14:paraId="38D2452C" w14:textId="77777777" w:rsidR="00214C48" w:rsidRPr="00303687" w:rsidRDefault="00214C48" w:rsidP="00214C48">
      <w:pPr>
        <w:pStyle w:val="KeinLeerraum"/>
        <w:numPr>
          <w:ilvl w:val="0"/>
          <w:numId w:val="40"/>
        </w:numPr>
        <w:rPr>
          <w:i/>
          <w:color w:val="004983" w:themeColor="text2"/>
          <w:szCs w:val="18"/>
        </w:rPr>
      </w:pPr>
      <w:r w:rsidRPr="00303687">
        <w:rPr>
          <w:i/>
          <w:color w:val="004983" w:themeColor="text2"/>
          <w:szCs w:val="18"/>
        </w:rPr>
        <w:t>to enhance advocacy issues in a European perspective;</w:t>
      </w:r>
    </w:p>
    <w:p w14:paraId="75B47F86" w14:textId="77777777" w:rsidR="00214C48" w:rsidRPr="00303687" w:rsidRDefault="00214C48" w:rsidP="00214C48">
      <w:pPr>
        <w:pStyle w:val="KeinLeerraum"/>
        <w:numPr>
          <w:ilvl w:val="0"/>
          <w:numId w:val="40"/>
        </w:numPr>
        <w:rPr>
          <w:i/>
          <w:color w:val="004983" w:themeColor="text2"/>
          <w:szCs w:val="18"/>
        </w:rPr>
      </w:pPr>
      <w:r w:rsidRPr="00303687">
        <w:rPr>
          <w:i/>
          <w:color w:val="004983" w:themeColor="text2"/>
          <w:szCs w:val="18"/>
        </w:rPr>
        <w:t>to promote ophthalmology and the SOE in general;</w:t>
      </w:r>
    </w:p>
    <w:p w14:paraId="288D3004" w14:textId="77777777" w:rsidR="00214C48" w:rsidRPr="00303687" w:rsidRDefault="00214C48" w:rsidP="00214C48">
      <w:pPr>
        <w:pStyle w:val="KeinLeerraum"/>
        <w:rPr>
          <w:i/>
          <w:color w:val="004983" w:themeColor="text2"/>
          <w:szCs w:val="18"/>
        </w:rPr>
      </w:pPr>
      <w:r w:rsidRPr="00303687">
        <w:rPr>
          <w:i/>
          <w:color w:val="004983" w:themeColor="text2"/>
          <w:szCs w:val="18"/>
        </w:rPr>
        <w:t>The Innsbruck module is intended in a concise format to address substance matter relevant to the</w:t>
      </w:r>
    </w:p>
    <w:p w14:paraId="4B77D881" w14:textId="77777777" w:rsidR="00214C48" w:rsidRPr="00303687" w:rsidRDefault="00214C48" w:rsidP="00214C48">
      <w:pPr>
        <w:pStyle w:val="KeinLeerraum"/>
        <w:rPr>
          <w:i/>
          <w:color w:val="004983" w:themeColor="text2"/>
          <w:szCs w:val="18"/>
        </w:rPr>
      </w:pPr>
      <w:proofErr w:type="gramStart"/>
      <w:r w:rsidRPr="00303687">
        <w:rPr>
          <w:i/>
          <w:color w:val="004983" w:themeColor="text2"/>
          <w:szCs w:val="18"/>
        </w:rPr>
        <w:t>overall</w:t>
      </w:r>
      <w:proofErr w:type="gramEnd"/>
      <w:r w:rsidRPr="00303687">
        <w:rPr>
          <w:i/>
          <w:color w:val="004983" w:themeColor="text2"/>
          <w:szCs w:val="18"/>
        </w:rPr>
        <w:t xml:space="preserve"> aims and to offer participants to develop skills of importance when leading a professional</w:t>
      </w:r>
    </w:p>
    <w:p w14:paraId="4FB9988A" w14:textId="77777777" w:rsidR="00075D4C" w:rsidRPr="00303687" w:rsidRDefault="00214C48" w:rsidP="00214C48">
      <w:pPr>
        <w:pStyle w:val="KeinLeerraum"/>
        <w:rPr>
          <w:i/>
          <w:color w:val="004983" w:themeColor="text2"/>
          <w:szCs w:val="18"/>
        </w:rPr>
      </w:pPr>
      <w:proofErr w:type="gramStart"/>
      <w:r w:rsidRPr="00303687">
        <w:rPr>
          <w:i/>
          <w:color w:val="004983" w:themeColor="text2"/>
          <w:szCs w:val="18"/>
        </w:rPr>
        <w:t>society</w:t>
      </w:r>
      <w:proofErr w:type="gramEnd"/>
      <w:r w:rsidRPr="00303687">
        <w:rPr>
          <w:i/>
          <w:color w:val="004983" w:themeColor="text2"/>
          <w:szCs w:val="18"/>
        </w:rPr>
        <w:t xml:space="preserve"> nationally and internationally.</w:t>
      </w:r>
    </w:p>
    <w:p w14:paraId="1E1DD182" w14:textId="77777777" w:rsidR="00657C56" w:rsidRPr="00B34BE7" w:rsidRDefault="004C421B" w:rsidP="00303687">
      <w:pPr>
        <w:pStyle w:val="Titel"/>
        <w:spacing w:before="480"/>
        <w:jc w:val="center"/>
        <w:rPr>
          <w:lang w:val="en-US"/>
        </w:rPr>
      </w:pPr>
      <w:r w:rsidRPr="00B34BE7">
        <w:rPr>
          <w:lang w:val="en-US"/>
        </w:rPr>
        <w:t>Wednes</w:t>
      </w:r>
      <w:r w:rsidR="00EF795F" w:rsidRPr="00B34BE7">
        <w:rPr>
          <w:lang w:val="en-US"/>
        </w:rPr>
        <w:t xml:space="preserve">day, </w:t>
      </w:r>
      <w:r w:rsidRPr="00B34BE7">
        <w:rPr>
          <w:lang w:val="en-US"/>
        </w:rPr>
        <w:t>Februa</w:t>
      </w:r>
      <w:r w:rsidR="002D3066">
        <w:rPr>
          <w:lang w:val="en-US"/>
        </w:rPr>
        <w:t>r</w:t>
      </w:r>
      <w:r w:rsidRPr="00B34BE7">
        <w:rPr>
          <w:lang w:val="en-US"/>
        </w:rPr>
        <w:t>y 2</w:t>
      </w:r>
      <w:r w:rsidR="00926317">
        <w:rPr>
          <w:lang w:val="en-US"/>
        </w:rPr>
        <w:t>4</w:t>
      </w:r>
      <w:r w:rsidRPr="00B34BE7">
        <w:rPr>
          <w:vertAlign w:val="superscript"/>
          <w:lang w:val="en-US"/>
        </w:rPr>
        <w:t>th</w:t>
      </w:r>
      <w:r w:rsidR="00EF795F" w:rsidRPr="00B34BE7">
        <w:rPr>
          <w:lang w:val="en-US"/>
        </w:rPr>
        <w:t>, 201</w:t>
      </w:r>
      <w:r w:rsidR="00926317">
        <w:rPr>
          <w:lang w:val="en-US"/>
        </w:rPr>
        <w:t>6</w:t>
      </w:r>
    </w:p>
    <w:p w14:paraId="78FB26DD" w14:textId="77777777" w:rsidR="00214C48" w:rsidRPr="00DA5A27" w:rsidRDefault="00926317" w:rsidP="009779A8">
      <w:pPr>
        <w:pStyle w:val="KeinLeerraum"/>
        <w:rPr>
          <w:b/>
          <w:color w:val="004983" w:themeColor="text2"/>
          <w:szCs w:val="18"/>
        </w:rPr>
      </w:pPr>
      <w:r>
        <w:rPr>
          <w:color w:val="004983" w:themeColor="text2"/>
          <w:szCs w:val="18"/>
        </w:rPr>
        <w:t>14.00 – 14</w:t>
      </w:r>
      <w:r w:rsidR="003D0501" w:rsidRPr="00DA5A27">
        <w:rPr>
          <w:color w:val="004983" w:themeColor="text2"/>
          <w:szCs w:val="18"/>
        </w:rPr>
        <w:t>.15</w:t>
      </w:r>
      <w:r w:rsidR="003D0501" w:rsidRPr="00DA5A27">
        <w:rPr>
          <w:color w:val="004983" w:themeColor="text2"/>
          <w:szCs w:val="18"/>
        </w:rPr>
        <w:tab/>
      </w:r>
      <w:r w:rsidR="003D0501" w:rsidRPr="00DA5A27">
        <w:rPr>
          <w:color w:val="004983" w:themeColor="text2"/>
          <w:szCs w:val="18"/>
        </w:rPr>
        <w:tab/>
      </w:r>
      <w:r w:rsidR="003D0501" w:rsidRPr="00DA5A27">
        <w:rPr>
          <w:b/>
          <w:color w:val="004983" w:themeColor="text2"/>
          <w:szCs w:val="18"/>
        </w:rPr>
        <w:t>Welcome</w:t>
      </w:r>
    </w:p>
    <w:p w14:paraId="560EE6CB" w14:textId="77777777" w:rsidR="00214C48" w:rsidRPr="00DA5A27" w:rsidRDefault="00214C48" w:rsidP="00214C48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4983" w:themeColor="text2"/>
          <w:szCs w:val="18"/>
          <w:lang w:val="de-DE"/>
        </w:rPr>
      </w:pPr>
      <w:r w:rsidRPr="00DA5A27">
        <w:rPr>
          <w:b/>
          <w:color w:val="004983" w:themeColor="text2"/>
          <w:szCs w:val="18"/>
        </w:rPr>
        <w:tab/>
      </w:r>
      <w:r w:rsidRPr="00DA5A27">
        <w:rPr>
          <w:b/>
          <w:color w:val="004983" w:themeColor="text2"/>
          <w:szCs w:val="18"/>
        </w:rPr>
        <w:tab/>
      </w:r>
      <w:r w:rsidRPr="00DA5A27">
        <w:rPr>
          <w:b/>
          <w:color w:val="004983" w:themeColor="text2"/>
          <w:szCs w:val="18"/>
        </w:rPr>
        <w:tab/>
      </w:r>
      <w:r w:rsidRPr="00DA5A27">
        <w:rPr>
          <w:rFonts w:ascii="Arial" w:hAnsi="Arial" w:cs="Arial"/>
          <w:color w:val="004983" w:themeColor="text2"/>
          <w:szCs w:val="18"/>
          <w:lang w:val="de-DE"/>
        </w:rPr>
        <w:t>Nikolaos Bechrakis, University Hospital Innsbruck</w:t>
      </w:r>
    </w:p>
    <w:p w14:paraId="14B8D2FD" w14:textId="77777777" w:rsidR="003D0501" w:rsidRDefault="00214C48" w:rsidP="00214C48">
      <w:pPr>
        <w:pStyle w:val="KeinLeerraum"/>
        <w:ind w:left="1418" w:firstLine="709"/>
        <w:rPr>
          <w:color w:val="004983" w:themeColor="text2"/>
          <w:szCs w:val="18"/>
        </w:rPr>
      </w:pPr>
      <w:r w:rsidRPr="00DA5A27">
        <w:rPr>
          <w:rFonts w:ascii="Arial" w:hAnsi="Arial" w:cs="Arial"/>
          <w:color w:val="004983" w:themeColor="text2"/>
          <w:szCs w:val="18"/>
          <w:lang w:val="de-DE"/>
        </w:rPr>
        <w:t>Siegfried Walch, Management Center Innsbruck</w:t>
      </w:r>
      <w:r w:rsidR="003D0501" w:rsidRPr="00DA5A27">
        <w:rPr>
          <w:color w:val="004983" w:themeColor="text2"/>
          <w:szCs w:val="18"/>
        </w:rPr>
        <w:t xml:space="preserve"> </w:t>
      </w:r>
    </w:p>
    <w:p w14:paraId="1AAD5870" w14:textId="77777777" w:rsidR="000C489A" w:rsidRPr="00DA5A27" w:rsidRDefault="000C489A" w:rsidP="00214C48">
      <w:pPr>
        <w:pStyle w:val="KeinLeerraum"/>
        <w:ind w:left="1418" w:firstLine="709"/>
        <w:rPr>
          <w:color w:val="004983" w:themeColor="text2"/>
          <w:szCs w:val="18"/>
        </w:rPr>
      </w:pPr>
    </w:p>
    <w:p w14:paraId="1182F434" w14:textId="77777777" w:rsidR="00796228" w:rsidRPr="00DA5A27" w:rsidRDefault="00926317" w:rsidP="00796228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  <w:color w:val="004983" w:themeColor="text2"/>
          <w:szCs w:val="18"/>
          <w:lang w:val="de-DE"/>
        </w:rPr>
      </w:pPr>
      <w:r>
        <w:rPr>
          <w:color w:val="004983" w:themeColor="text2"/>
          <w:szCs w:val="18"/>
        </w:rPr>
        <w:t>14</w:t>
      </w:r>
      <w:r w:rsidR="003D0501" w:rsidRPr="00DA5A27">
        <w:rPr>
          <w:color w:val="004983" w:themeColor="text2"/>
          <w:szCs w:val="18"/>
        </w:rPr>
        <w:t>.15 – 1</w:t>
      </w:r>
      <w:r>
        <w:rPr>
          <w:color w:val="004983" w:themeColor="text2"/>
          <w:szCs w:val="18"/>
        </w:rPr>
        <w:t>5</w:t>
      </w:r>
      <w:r w:rsidR="003D0501" w:rsidRPr="00DA5A27">
        <w:rPr>
          <w:color w:val="004983" w:themeColor="text2"/>
          <w:szCs w:val="18"/>
        </w:rPr>
        <w:t>.30</w:t>
      </w:r>
      <w:r w:rsidR="0017779F" w:rsidRPr="00DA5A27">
        <w:rPr>
          <w:color w:val="004983" w:themeColor="text2"/>
          <w:szCs w:val="18"/>
        </w:rPr>
        <w:t xml:space="preserve"> </w:t>
      </w:r>
      <w:r w:rsidR="0017779F" w:rsidRPr="00DA5A27">
        <w:rPr>
          <w:color w:val="004983" w:themeColor="text2"/>
          <w:szCs w:val="18"/>
        </w:rPr>
        <w:tab/>
      </w:r>
      <w:r w:rsidR="0017779F" w:rsidRPr="00DA5A27">
        <w:rPr>
          <w:color w:val="004983" w:themeColor="text2"/>
          <w:szCs w:val="18"/>
        </w:rPr>
        <w:tab/>
      </w:r>
      <w:proofErr w:type="spellStart"/>
      <w:r w:rsidR="00796228" w:rsidRPr="00DA5A27">
        <w:rPr>
          <w:rFonts w:ascii="Arial" w:hAnsi="Arial" w:cs="Arial"/>
          <w:b/>
          <w:bCs/>
          <w:color w:val="004983" w:themeColor="text2"/>
          <w:szCs w:val="18"/>
          <w:lang w:val="de-DE"/>
        </w:rPr>
        <w:t>Self</w:t>
      </w:r>
      <w:proofErr w:type="spellEnd"/>
      <w:r w:rsidR="00796228" w:rsidRPr="00DA5A27">
        <w:rPr>
          <w:rFonts w:ascii="Arial" w:hAnsi="Arial" w:cs="Arial"/>
          <w:b/>
          <w:bCs/>
          <w:color w:val="004983" w:themeColor="text2"/>
          <w:szCs w:val="18"/>
          <w:lang w:val="de-DE"/>
        </w:rPr>
        <w:t xml:space="preserve">- &amp; </w:t>
      </w:r>
      <w:proofErr w:type="spellStart"/>
      <w:r w:rsidR="00796228" w:rsidRPr="00DA5A27">
        <w:rPr>
          <w:rFonts w:ascii="Arial" w:hAnsi="Arial" w:cs="Arial"/>
          <w:b/>
          <w:bCs/>
          <w:color w:val="004983" w:themeColor="text2"/>
          <w:szCs w:val="18"/>
          <w:lang w:val="de-DE"/>
        </w:rPr>
        <w:t>Timemanagement</w:t>
      </w:r>
      <w:proofErr w:type="spellEnd"/>
    </w:p>
    <w:p w14:paraId="67DF1C85" w14:textId="77777777" w:rsidR="00BC7811" w:rsidRPr="00DA5A27" w:rsidRDefault="00BC7811" w:rsidP="00214C48">
      <w:pPr>
        <w:autoSpaceDE w:val="0"/>
        <w:autoSpaceDN w:val="0"/>
        <w:adjustRightInd w:val="0"/>
        <w:spacing w:after="0" w:line="240" w:lineRule="auto"/>
        <w:ind w:left="1418" w:firstLine="709"/>
        <w:jc w:val="left"/>
        <w:rPr>
          <w:rFonts w:ascii="Arial" w:hAnsi="Arial" w:cs="Arial"/>
          <w:b/>
          <w:bCs/>
          <w:color w:val="004983" w:themeColor="text2"/>
          <w:szCs w:val="18"/>
          <w:lang w:val="de-DE"/>
        </w:rPr>
      </w:pPr>
      <w:r w:rsidRPr="00DA5A27">
        <w:rPr>
          <w:color w:val="004983" w:themeColor="text2"/>
          <w:szCs w:val="18"/>
          <w:lang w:val="en-US"/>
        </w:rPr>
        <w:t>Siegfried Walch</w:t>
      </w:r>
      <w:r w:rsidRPr="00DA5A27">
        <w:rPr>
          <w:rFonts w:ascii="Arial" w:hAnsi="Arial" w:cs="Arial"/>
          <w:b/>
          <w:bCs/>
          <w:color w:val="004983" w:themeColor="text2"/>
          <w:szCs w:val="18"/>
          <w:lang w:val="de-DE"/>
        </w:rPr>
        <w:t xml:space="preserve"> </w:t>
      </w:r>
    </w:p>
    <w:p w14:paraId="75560BE8" w14:textId="77777777" w:rsidR="00214C48" w:rsidRPr="00B37B7E" w:rsidRDefault="00214C48" w:rsidP="00B34BE7">
      <w:pPr>
        <w:autoSpaceDE w:val="0"/>
        <w:autoSpaceDN w:val="0"/>
        <w:adjustRightInd w:val="0"/>
        <w:spacing w:after="0" w:line="240" w:lineRule="auto"/>
        <w:jc w:val="left"/>
        <w:rPr>
          <w:i/>
          <w:color w:val="004983" w:themeColor="text2"/>
          <w:szCs w:val="18"/>
          <w:lang w:val="en-US"/>
        </w:rPr>
      </w:pPr>
      <w:r w:rsidRPr="00B37B7E">
        <w:rPr>
          <w:i/>
          <w:color w:val="004983" w:themeColor="text2"/>
          <w:szCs w:val="18"/>
          <w:lang w:val="en-US"/>
        </w:rPr>
        <w:t xml:space="preserve">Time Management stands predominantly for </w:t>
      </w:r>
      <w:r w:rsidR="00B34BE7" w:rsidRPr="00B37B7E">
        <w:rPr>
          <w:i/>
          <w:color w:val="004983" w:themeColor="text2"/>
          <w:szCs w:val="18"/>
          <w:lang w:val="en-US"/>
        </w:rPr>
        <w:t>Self management</w:t>
      </w:r>
      <w:r w:rsidRPr="00B37B7E">
        <w:rPr>
          <w:i/>
          <w:color w:val="004983" w:themeColor="text2"/>
          <w:szCs w:val="18"/>
          <w:lang w:val="en-US"/>
        </w:rPr>
        <w:t>. A number</w:t>
      </w:r>
      <w:r w:rsidR="00B34BE7" w:rsidRPr="00B37B7E">
        <w:rPr>
          <w:i/>
          <w:color w:val="004983" w:themeColor="text2"/>
          <w:szCs w:val="18"/>
          <w:lang w:val="en-US"/>
        </w:rPr>
        <w:t xml:space="preserve"> </w:t>
      </w:r>
      <w:r w:rsidRPr="00B37B7E">
        <w:rPr>
          <w:i/>
          <w:color w:val="004983" w:themeColor="text2"/>
          <w:szCs w:val="18"/>
          <w:lang w:val="en-US"/>
        </w:rPr>
        <w:t>of strategies can assist in i</w:t>
      </w:r>
      <w:r w:rsidRPr="00B37B7E">
        <w:rPr>
          <w:i/>
          <w:color w:val="004983" w:themeColor="text2"/>
          <w:szCs w:val="18"/>
          <w:lang w:val="en-US"/>
        </w:rPr>
        <w:t>m</w:t>
      </w:r>
      <w:r w:rsidRPr="00B37B7E">
        <w:rPr>
          <w:i/>
          <w:color w:val="004983" w:themeColor="text2"/>
          <w:szCs w:val="18"/>
          <w:lang w:val="en-US"/>
        </w:rPr>
        <w:t xml:space="preserve">proving </w:t>
      </w:r>
      <w:r w:rsidR="00B34BE7" w:rsidRPr="00B37B7E">
        <w:rPr>
          <w:i/>
          <w:color w:val="004983" w:themeColor="text2"/>
          <w:szCs w:val="18"/>
          <w:lang w:val="en-US"/>
        </w:rPr>
        <w:t>self management</w:t>
      </w:r>
      <w:r w:rsidRPr="00B37B7E">
        <w:rPr>
          <w:i/>
          <w:color w:val="004983" w:themeColor="text2"/>
          <w:szCs w:val="18"/>
          <w:lang w:val="en-US"/>
        </w:rPr>
        <w:t xml:space="preserve"> and thereby aid in</w:t>
      </w:r>
      <w:r w:rsidR="00B34BE7" w:rsidRPr="00B37B7E">
        <w:rPr>
          <w:i/>
          <w:color w:val="004983" w:themeColor="text2"/>
          <w:szCs w:val="18"/>
          <w:lang w:val="en-US"/>
        </w:rPr>
        <w:t xml:space="preserve"> </w:t>
      </w:r>
      <w:r w:rsidRPr="00B37B7E">
        <w:rPr>
          <w:i/>
          <w:color w:val="004983" w:themeColor="text2"/>
          <w:szCs w:val="18"/>
          <w:lang w:val="en-US"/>
        </w:rPr>
        <w:t xml:space="preserve">using time more active. In the context of the seminar the most </w:t>
      </w:r>
      <w:r w:rsidR="00B34BE7" w:rsidRPr="00B37B7E">
        <w:rPr>
          <w:i/>
          <w:color w:val="004983" w:themeColor="text2"/>
          <w:szCs w:val="18"/>
          <w:lang w:val="en-US"/>
        </w:rPr>
        <w:t>important; methods</w:t>
      </w:r>
      <w:r w:rsidRPr="00B37B7E">
        <w:rPr>
          <w:i/>
          <w:color w:val="004983" w:themeColor="text2"/>
          <w:szCs w:val="18"/>
          <w:lang w:val="en-US"/>
        </w:rPr>
        <w:t xml:space="preserve"> for a more effective self and time management will be presented</w:t>
      </w:r>
    </w:p>
    <w:p w14:paraId="0113AB36" w14:textId="77777777" w:rsidR="00214C48" w:rsidRPr="00B37B7E" w:rsidRDefault="00214C48" w:rsidP="00B34BE7">
      <w:pPr>
        <w:pStyle w:val="KeinLeerraum"/>
        <w:rPr>
          <w:i/>
          <w:color w:val="004983" w:themeColor="text2"/>
          <w:szCs w:val="18"/>
        </w:rPr>
      </w:pPr>
      <w:proofErr w:type="gramStart"/>
      <w:r w:rsidRPr="00B37B7E">
        <w:rPr>
          <w:i/>
          <w:color w:val="004983" w:themeColor="text2"/>
          <w:szCs w:val="18"/>
        </w:rPr>
        <w:t>and</w:t>
      </w:r>
      <w:proofErr w:type="gramEnd"/>
      <w:r w:rsidRPr="00B37B7E">
        <w:rPr>
          <w:i/>
          <w:color w:val="004983" w:themeColor="text2"/>
          <w:szCs w:val="18"/>
        </w:rPr>
        <w:t xml:space="preserve"> discussed.</w:t>
      </w:r>
    </w:p>
    <w:p w14:paraId="6A9BE7B1" w14:textId="77777777" w:rsidR="00926317" w:rsidRDefault="00926317" w:rsidP="009779A8">
      <w:pPr>
        <w:pStyle w:val="KeinLeerraum"/>
        <w:rPr>
          <w:color w:val="004983" w:themeColor="text2"/>
          <w:szCs w:val="18"/>
        </w:rPr>
      </w:pPr>
    </w:p>
    <w:p w14:paraId="7A147087" w14:textId="77777777" w:rsidR="009779A8" w:rsidRDefault="00926317" w:rsidP="009779A8">
      <w:pPr>
        <w:pStyle w:val="KeinLeerraum"/>
        <w:rPr>
          <w:color w:val="004983" w:themeColor="text2"/>
          <w:szCs w:val="18"/>
        </w:rPr>
      </w:pPr>
      <w:r>
        <w:rPr>
          <w:color w:val="004983" w:themeColor="text2"/>
          <w:szCs w:val="18"/>
        </w:rPr>
        <w:t>15.30 – 15</w:t>
      </w:r>
      <w:r w:rsidR="003D0501" w:rsidRPr="00DA5A27">
        <w:rPr>
          <w:color w:val="004983" w:themeColor="text2"/>
          <w:szCs w:val="18"/>
        </w:rPr>
        <w:t>.45</w:t>
      </w:r>
      <w:r w:rsidR="003D0501" w:rsidRPr="00DA5A27">
        <w:rPr>
          <w:color w:val="004983" w:themeColor="text2"/>
          <w:szCs w:val="18"/>
        </w:rPr>
        <w:tab/>
      </w:r>
      <w:r w:rsidR="003D0501" w:rsidRPr="00DA5A27">
        <w:rPr>
          <w:color w:val="004983" w:themeColor="text2"/>
          <w:szCs w:val="18"/>
        </w:rPr>
        <w:tab/>
        <w:t xml:space="preserve">Coffee Break </w:t>
      </w:r>
    </w:p>
    <w:p w14:paraId="7D2DE0AD" w14:textId="77777777" w:rsidR="00926317" w:rsidRDefault="00926317" w:rsidP="009779A8">
      <w:pPr>
        <w:pStyle w:val="KeinLeerraum"/>
        <w:rPr>
          <w:color w:val="004983" w:themeColor="text2"/>
          <w:szCs w:val="18"/>
        </w:rPr>
      </w:pPr>
    </w:p>
    <w:p w14:paraId="641153F1" w14:textId="77777777" w:rsidR="00926317" w:rsidRDefault="00926317" w:rsidP="009779A8">
      <w:pPr>
        <w:pStyle w:val="KeinLeerraum"/>
        <w:rPr>
          <w:rFonts w:ascii="Arial" w:hAnsi="Arial" w:cs="Arial"/>
          <w:b/>
          <w:bCs/>
          <w:color w:val="004983" w:themeColor="text2"/>
          <w:szCs w:val="18"/>
          <w:lang w:val="de-DE"/>
        </w:rPr>
      </w:pPr>
      <w:r>
        <w:rPr>
          <w:color w:val="004983" w:themeColor="text2"/>
          <w:szCs w:val="18"/>
        </w:rPr>
        <w:t>15:45 – 17:00</w:t>
      </w:r>
      <w:r>
        <w:rPr>
          <w:color w:val="004983" w:themeColor="text2"/>
          <w:szCs w:val="18"/>
        </w:rPr>
        <w:tab/>
      </w:r>
      <w:r>
        <w:rPr>
          <w:color w:val="004983" w:themeColor="text2"/>
          <w:szCs w:val="18"/>
        </w:rPr>
        <w:tab/>
      </w:r>
      <w:r w:rsidRPr="00926317">
        <w:rPr>
          <w:rFonts w:ascii="Arial" w:hAnsi="Arial" w:cs="Arial"/>
          <w:b/>
          <w:bCs/>
          <w:color w:val="004983" w:themeColor="text2"/>
          <w:szCs w:val="18"/>
          <w:lang w:val="de-DE"/>
        </w:rPr>
        <w:t xml:space="preserve">Management </w:t>
      </w:r>
      <w:proofErr w:type="spellStart"/>
      <w:r w:rsidRPr="00926317">
        <w:rPr>
          <w:rFonts w:ascii="Arial" w:hAnsi="Arial" w:cs="Arial"/>
          <w:b/>
          <w:bCs/>
          <w:color w:val="004983" w:themeColor="text2"/>
          <w:szCs w:val="18"/>
          <w:lang w:val="de-DE"/>
        </w:rPr>
        <w:t>and</w:t>
      </w:r>
      <w:proofErr w:type="spellEnd"/>
      <w:r w:rsidRPr="00926317">
        <w:rPr>
          <w:rFonts w:ascii="Arial" w:hAnsi="Arial" w:cs="Arial"/>
          <w:b/>
          <w:bCs/>
          <w:color w:val="004983" w:themeColor="text2"/>
          <w:szCs w:val="18"/>
          <w:lang w:val="de-DE"/>
        </w:rPr>
        <w:t xml:space="preserve"> Leadership: </w:t>
      </w:r>
      <w:proofErr w:type="spellStart"/>
      <w:r w:rsidRPr="00926317">
        <w:rPr>
          <w:rFonts w:ascii="Arial" w:hAnsi="Arial" w:cs="Arial"/>
          <w:b/>
          <w:bCs/>
          <w:color w:val="004983" w:themeColor="text2"/>
          <w:szCs w:val="18"/>
          <w:lang w:val="de-DE"/>
        </w:rPr>
        <w:t>challenges</w:t>
      </w:r>
      <w:proofErr w:type="spellEnd"/>
      <w:r w:rsidRPr="00926317">
        <w:rPr>
          <w:rFonts w:ascii="Arial" w:hAnsi="Arial" w:cs="Arial"/>
          <w:b/>
          <w:bCs/>
          <w:color w:val="004983" w:themeColor="text2"/>
          <w:szCs w:val="18"/>
          <w:lang w:val="de-DE"/>
        </w:rPr>
        <w:t xml:space="preserve"> &amp; </w:t>
      </w:r>
      <w:proofErr w:type="spellStart"/>
      <w:r w:rsidRPr="00926317">
        <w:rPr>
          <w:rFonts w:ascii="Arial" w:hAnsi="Arial" w:cs="Arial"/>
          <w:b/>
          <w:bCs/>
          <w:color w:val="004983" w:themeColor="text2"/>
          <w:szCs w:val="18"/>
          <w:lang w:val="de-DE"/>
        </w:rPr>
        <w:t>opportunities</w:t>
      </w:r>
      <w:proofErr w:type="spellEnd"/>
      <w:r w:rsidRPr="00926317">
        <w:rPr>
          <w:rFonts w:ascii="Arial" w:hAnsi="Arial" w:cs="Arial"/>
          <w:b/>
          <w:bCs/>
          <w:color w:val="004983" w:themeColor="text2"/>
          <w:szCs w:val="18"/>
          <w:lang w:val="de-DE"/>
        </w:rPr>
        <w:t xml:space="preserve"> </w:t>
      </w:r>
      <w:r>
        <w:rPr>
          <w:rFonts w:ascii="Arial" w:hAnsi="Arial" w:cs="Arial"/>
          <w:b/>
          <w:bCs/>
          <w:color w:val="004983" w:themeColor="text2"/>
          <w:szCs w:val="18"/>
          <w:lang w:val="de-DE"/>
        </w:rPr>
        <w:t>–</w:t>
      </w:r>
      <w:r w:rsidRPr="00926317">
        <w:rPr>
          <w:rFonts w:ascii="Arial" w:hAnsi="Arial" w:cs="Arial"/>
          <w:b/>
          <w:bCs/>
          <w:color w:val="004983" w:themeColor="text2"/>
          <w:szCs w:val="18"/>
          <w:lang w:val="de-DE"/>
        </w:rPr>
        <w:t xml:space="preserve"> </w:t>
      </w:r>
    </w:p>
    <w:p w14:paraId="07CE3193" w14:textId="77777777" w:rsidR="00926317" w:rsidRDefault="00926317" w:rsidP="00926317">
      <w:pPr>
        <w:pStyle w:val="KeinLeerraum"/>
        <w:ind w:left="1418" w:firstLine="709"/>
        <w:rPr>
          <w:rFonts w:ascii="Arial" w:hAnsi="Arial" w:cs="Arial"/>
          <w:b/>
          <w:bCs/>
          <w:color w:val="004983" w:themeColor="text2"/>
          <w:szCs w:val="18"/>
          <w:lang w:val="de-DE"/>
        </w:rPr>
      </w:pPr>
      <w:r w:rsidRPr="00926317">
        <w:rPr>
          <w:rFonts w:ascii="Arial" w:hAnsi="Arial" w:cs="Arial"/>
          <w:b/>
          <w:bCs/>
          <w:color w:val="004983" w:themeColor="text2"/>
          <w:szCs w:val="18"/>
          <w:lang w:val="de-DE"/>
        </w:rPr>
        <w:t>Medical Leadership in Practice</w:t>
      </w:r>
    </w:p>
    <w:p w14:paraId="0C5092E5" w14:textId="77777777" w:rsidR="00926317" w:rsidRDefault="00926317" w:rsidP="00926317">
      <w:pPr>
        <w:pStyle w:val="KeinLeerraum"/>
        <w:ind w:left="1418" w:firstLine="709"/>
        <w:rPr>
          <w:rFonts w:ascii="Arial" w:hAnsi="Arial" w:cs="Arial"/>
          <w:bCs/>
          <w:color w:val="004983" w:themeColor="text2"/>
          <w:szCs w:val="18"/>
          <w:lang w:val="de-DE"/>
        </w:rPr>
      </w:pPr>
      <w:r w:rsidRPr="00926317">
        <w:rPr>
          <w:rFonts w:ascii="Arial" w:hAnsi="Arial" w:cs="Arial"/>
          <w:bCs/>
          <w:color w:val="004983" w:themeColor="text2"/>
          <w:szCs w:val="18"/>
          <w:lang w:val="de-DE"/>
        </w:rPr>
        <w:t>Lawrence Benson, Manchester Business School</w:t>
      </w:r>
    </w:p>
    <w:p w14:paraId="0A202167" w14:textId="77777777" w:rsidR="00926317" w:rsidRDefault="00926317" w:rsidP="00926317">
      <w:pPr>
        <w:pStyle w:val="KeinLeerraum"/>
        <w:rPr>
          <w:color w:val="004983" w:themeColor="text2"/>
          <w:szCs w:val="18"/>
        </w:rPr>
      </w:pPr>
    </w:p>
    <w:p w14:paraId="0DAE2777" w14:textId="77777777" w:rsidR="00926317" w:rsidRDefault="00926317" w:rsidP="00926317">
      <w:pPr>
        <w:pStyle w:val="KeinLeerraum"/>
        <w:rPr>
          <w:color w:val="004983" w:themeColor="text2"/>
          <w:szCs w:val="18"/>
        </w:rPr>
      </w:pPr>
      <w:r>
        <w:rPr>
          <w:color w:val="004983" w:themeColor="text2"/>
          <w:szCs w:val="18"/>
        </w:rPr>
        <w:t>17.00 – 17.30</w:t>
      </w:r>
      <w:r w:rsidRPr="00DA5A27">
        <w:rPr>
          <w:color w:val="004983" w:themeColor="text2"/>
          <w:szCs w:val="18"/>
        </w:rPr>
        <w:tab/>
      </w:r>
      <w:r w:rsidRPr="00DA5A27">
        <w:rPr>
          <w:color w:val="004983" w:themeColor="text2"/>
          <w:szCs w:val="18"/>
        </w:rPr>
        <w:tab/>
        <w:t xml:space="preserve">Coffee Break </w:t>
      </w:r>
    </w:p>
    <w:p w14:paraId="6D2CB8CD" w14:textId="77777777" w:rsidR="00926317" w:rsidRDefault="00926317" w:rsidP="00830BC1">
      <w:pPr>
        <w:pStyle w:val="KeinLeerraum"/>
        <w:rPr>
          <w:color w:val="004983" w:themeColor="text2"/>
          <w:szCs w:val="18"/>
        </w:rPr>
      </w:pPr>
    </w:p>
    <w:p w14:paraId="67BA6FA1" w14:textId="77777777" w:rsidR="00926317" w:rsidRPr="00DA5A27" w:rsidRDefault="00926317" w:rsidP="00926317">
      <w:pPr>
        <w:autoSpaceDE w:val="0"/>
        <w:autoSpaceDN w:val="0"/>
        <w:adjustRightInd w:val="0"/>
        <w:spacing w:after="0" w:line="240" w:lineRule="auto"/>
        <w:rPr>
          <w:b/>
          <w:color w:val="004983" w:themeColor="text2"/>
          <w:szCs w:val="18"/>
          <w:lang w:val="en-US"/>
        </w:rPr>
      </w:pPr>
      <w:r>
        <w:rPr>
          <w:color w:val="004983" w:themeColor="text2"/>
          <w:szCs w:val="18"/>
          <w:lang w:val="en-US"/>
        </w:rPr>
        <w:t>17.30 – 19.0</w:t>
      </w:r>
      <w:r w:rsidRPr="00DA5A27">
        <w:rPr>
          <w:color w:val="004983" w:themeColor="text2"/>
          <w:szCs w:val="18"/>
          <w:lang w:val="en-US"/>
        </w:rPr>
        <w:t>0</w:t>
      </w:r>
      <w:r w:rsidRPr="00DA5A27">
        <w:rPr>
          <w:color w:val="004983" w:themeColor="text2"/>
          <w:szCs w:val="18"/>
          <w:lang w:val="en-US"/>
        </w:rPr>
        <w:tab/>
      </w:r>
      <w:r w:rsidRPr="00DA5A27">
        <w:rPr>
          <w:color w:val="004983" w:themeColor="text2"/>
          <w:szCs w:val="18"/>
          <w:lang w:val="en-US"/>
        </w:rPr>
        <w:tab/>
      </w:r>
      <w:r w:rsidRPr="00DA5A27">
        <w:rPr>
          <w:b/>
          <w:color w:val="004983" w:themeColor="text2"/>
          <w:szCs w:val="18"/>
          <w:lang w:val="en-US"/>
        </w:rPr>
        <w:t>Challenging your limit (in sports and management)</w:t>
      </w:r>
    </w:p>
    <w:p w14:paraId="765967B3" w14:textId="77777777" w:rsidR="00926317" w:rsidRPr="00DA5A27" w:rsidRDefault="00926317" w:rsidP="00926317">
      <w:pPr>
        <w:autoSpaceDE w:val="0"/>
        <w:autoSpaceDN w:val="0"/>
        <w:adjustRightInd w:val="0"/>
        <w:spacing w:after="0" w:line="240" w:lineRule="auto"/>
        <w:rPr>
          <w:color w:val="004983" w:themeColor="text2"/>
          <w:szCs w:val="18"/>
          <w:lang w:val="en-US"/>
        </w:rPr>
      </w:pPr>
      <w:r w:rsidRPr="00DA5A27">
        <w:rPr>
          <w:color w:val="004983" w:themeColor="text2"/>
          <w:szCs w:val="18"/>
          <w:lang w:val="en-US"/>
        </w:rPr>
        <w:tab/>
      </w:r>
      <w:r w:rsidRPr="00DA5A27">
        <w:rPr>
          <w:color w:val="004983" w:themeColor="text2"/>
          <w:szCs w:val="18"/>
          <w:lang w:val="en-US"/>
        </w:rPr>
        <w:tab/>
      </w:r>
      <w:r w:rsidRPr="00DA5A27">
        <w:rPr>
          <w:color w:val="004983" w:themeColor="text2"/>
          <w:szCs w:val="18"/>
          <w:lang w:val="en-US"/>
        </w:rPr>
        <w:tab/>
        <w:t>Wolfgang Nairz, Mountaineer</w:t>
      </w:r>
    </w:p>
    <w:p w14:paraId="5EEC33AA" w14:textId="77777777" w:rsidR="00926317" w:rsidRPr="00DA5A27" w:rsidRDefault="00C71B23" w:rsidP="00926317">
      <w:pPr>
        <w:autoSpaceDE w:val="0"/>
        <w:autoSpaceDN w:val="0"/>
        <w:adjustRightInd w:val="0"/>
        <w:spacing w:after="0" w:line="240" w:lineRule="auto"/>
        <w:rPr>
          <w:color w:val="004983" w:themeColor="text2"/>
          <w:szCs w:val="18"/>
          <w:lang w:val="en-US"/>
        </w:rPr>
      </w:pPr>
      <w:r>
        <w:rPr>
          <w:color w:val="004983" w:themeColor="text2"/>
          <w:szCs w:val="18"/>
          <w:lang w:val="en-US"/>
        </w:rPr>
        <w:tab/>
      </w:r>
      <w:r>
        <w:rPr>
          <w:color w:val="004983" w:themeColor="text2"/>
          <w:szCs w:val="18"/>
          <w:lang w:val="en-US"/>
        </w:rPr>
        <w:tab/>
      </w:r>
      <w:r>
        <w:rPr>
          <w:color w:val="004983" w:themeColor="text2"/>
          <w:szCs w:val="18"/>
          <w:lang w:val="en-US"/>
        </w:rPr>
        <w:tab/>
        <w:t xml:space="preserve">Everest </w:t>
      </w:r>
      <w:proofErr w:type="spellStart"/>
      <w:r>
        <w:rPr>
          <w:color w:val="004983" w:themeColor="text2"/>
          <w:szCs w:val="18"/>
          <w:lang w:val="en-US"/>
        </w:rPr>
        <w:t>Su</w:t>
      </w:r>
      <w:r w:rsidR="00926317" w:rsidRPr="00DA5A27">
        <w:rPr>
          <w:color w:val="004983" w:themeColor="text2"/>
          <w:szCs w:val="18"/>
          <w:lang w:val="en-US"/>
        </w:rPr>
        <w:t>m</w:t>
      </w:r>
      <w:r>
        <w:rPr>
          <w:color w:val="004983" w:themeColor="text2"/>
          <w:szCs w:val="18"/>
          <w:lang w:val="en-US"/>
        </w:rPr>
        <w:t>m</w:t>
      </w:r>
      <w:r w:rsidR="00926317" w:rsidRPr="00DA5A27">
        <w:rPr>
          <w:color w:val="004983" w:themeColor="text2"/>
          <w:szCs w:val="18"/>
          <w:lang w:val="en-US"/>
        </w:rPr>
        <w:t>itter</w:t>
      </w:r>
      <w:proofErr w:type="spellEnd"/>
      <w:r w:rsidR="00926317" w:rsidRPr="00DA5A27">
        <w:rPr>
          <w:color w:val="004983" w:themeColor="text2"/>
          <w:szCs w:val="18"/>
          <w:lang w:val="en-US"/>
        </w:rPr>
        <w:t xml:space="preserve"> and leader of the Austrian Mount Everest Expedition </w:t>
      </w:r>
      <w:r w:rsidR="00926317" w:rsidRPr="00DA5A27">
        <w:rPr>
          <w:color w:val="004983" w:themeColor="text2"/>
          <w:szCs w:val="18"/>
          <w:lang w:val="en-US"/>
        </w:rPr>
        <w:tab/>
      </w:r>
      <w:r w:rsidR="00926317" w:rsidRPr="00DA5A27">
        <w:rPr>
          <w:color w:val="004983" w:themeColor="text2"/>
          <w:szCs w:val="18"/>
          <w:lang w:val="en-US"/>
        </w:rPr>
        <w:tab/>
      </w:r>
      <w:r w:rsidR="00926317" w:rsidRPr="00DA5A27">
        <w:rPr>
          <w:color w:val="004983" w:themeColor="text2"/>
          <w:szCs w:val="18"/>
          <w:lang w:val="en-US"/>
        </w:rPr>
        <w:tab/>
        <w:t>1978, the first ascent of Mount Everest without supplemental oxygen</w:t>
      </w:r>
    </w:p>
    <w:p w14:paraId="2686E17E" w14:textId="77777777" w:rsidR="00926317" w:rsidRPr="00DA5A27" w:rsidRDefault="00926317" w:rsidP="00926317">
      <w:pPr>
        <w:pStyle w:val="KeinLeerraum"/>
        <w:rPr>
          <w:color w:val="004983" w:themeColor="text2"/>
          <w:szCs w:val="18"/>
        </w:rPr>
      </w:pPr>
    </w:p>
    <w:p w14:paraId="791EDB3D" w14:textId="0726852D" w:rsidR="00926317" w:rsidRDefault="00926317" w:rsidP="00830BC1">
      <w:pPr>
        <w:pStyle w:val="KeinLeerraum"/>
        <w:rPr>
          <w:color w:val="004983" w:themeColor="text2"/>
          <w:szCs w:val="18"/>
        </w:rPr>
      </w:pPr>
      <w:r w:rsidRPr="00DA5A27">
        <w:rPr>
          <w:color w:val="004983" w:themeColor="text2"/>
          <w:szCs w:val="18"/>
        </w:rPr>
        <w:tab/>
      </w:r>
      <w:r w:rsidRPr="00DA5A27">
        <w:rPr>
          <w:color w:val="004983" w:themeColor="text2"/>
          <w:szCs w:val="18"/>
        </w:rPr>
        <w:tab/>
      </w:r>
      <w:r w:rsidRPr="00DA5A27">
        <w:rPr>
          <w:color w:val="004983" w:themeColor="text2"/>
          <w:szCs w:val="18"/>
        </w:rPr>
        <w:tab/>
      </w:r>
    </w:p>
    <w:p w14:paraId="2FCDBA8F" w14:textId="77777777" w:rsidR="009405E3" w:rsidRPr="00B34BE7" w:rsidRDefault="004C421B" w:rsidP="00B34BE7">
      <w:pPr>
        <w:pStyle w:val="Titel"/>
        <w:jc w:val="center"/>
        <w:rPr>
          <w:lang w:val="en-US"/>
        </w:rPr>
      </w:pPr>
      <w:r w:rsidRPr="00B34BE7">
        <w:rPr>
          <w:lang w:val="en-US"/>
        </w:rPr>
        <w:lastRenderedPageBreak/>
        <w:t>Thur</w:t>
      </w:r>
      <w:r w:rsidR="00EF795F" w:rsidRPr="00B34BE7">
        <w:rPr>
          <w:lang w:val="en-US"/>
        </w:rPr>
        <w:t>sday</w:t>
      </w:r>
      <w:r w:rsidRPr="00B34BE7">
        <w:rPr>
          <w:lang w:val="en-US"/>
        </w:rPr>
        <w:t>, February 2</w:t>
      </w:r>
      <w:r w:rsidR="00926317">
        <w:rPr>
          <w:lang w:val="en-US"/>
        </w:rPr>
        <w:t>5</w:t>
      </w:r>
      <w:r w:rsidRPr="00B34BE7">
        <w:rPr>
          <w:lang w:val="en-US"/>
        </w:rPr>
        <w:t>th</w:t>
      </w:r>
      <w:r w:rsidR="00EF795F" w:rsidRPr="00B34BE7">
        <w:rPr>
          <w:lang w:val="en-US"/>
        </w:rPr>
        <w:t>, 201</w:t>
      </w:r>
      <w:r w:rsidR="00926317">
        <w:rPr>
          <w:lang w:val="en-US"/>
        </w:rPr>
        <w:t>6</w:t>
      </w:r>
    </w:p>
    <w:p w14:paraId="027ABC1F" w14:textId="77777777" w:rsidR="00926317" w:rsidRPr="00830BC1" w:rsidRDefault="00926317" w:rsidP="00926317">
      <w:pPr>
        <w:pStyle w:val="KeinLeerraum"/>
        <w:rPr>
          <w:b/>
          <w:color w:val="004983" w:themeColor="text2"/>
          <w:szCs w:val="18"/>
          <w:lang w:val="de-DE"/>
        </w:rPr>
      </w:pPr>
      <w:r>
        <w:rPr>
          <w:color w:val="004983" w:themeColor="text2"/>
          <w:szCs w:val="18"/>
        </w:rPr>
        <w:t>09.00 – 10.30</w:t>
      </w:r>
      <w:r w:rsidRPr="00DA5A27">
        <w:rPr>
          <w:color w:val="004983" w:themeColor="text2"/>
          <w:szCs w:val="18"/>
        </w:rPr>
        <w:t xml:space="preserve"> </w:t>
      </w:r>
      <w:r w:rsidRPr="00DA5A27">
        <w:rPr>
          <w:color w:val="004983" w:themeColor="text2"/>
          <w:szCs w:val="18"/>
        </w:rPr>
        <w:tab/>
      </w:r>
      <w:r w:rsidRPr="00DA5A27">
        <w:rPr>
          <w:color w:val="004983" w:themeColor="text2"/>
          <w:szCs w:val="18"/>
        </w:rPr>
        <w:tab/>
      </w:r>
      <w:r w:rsidRPr="00DA5A27">
        <w:rPr>
          <w:rFonts w:ascii="Arial" w:hAnsi="Arial" w:cs="Arial"/>
          <w:b/>
          <w:bCs/>
          <w:color w:val="004983" w:themeColor="text2"/>
          <w:szCs w:val="18"/>
          <w:lang w:val="de-DE"/>
        </w:rPr>
        <w:t xml:space="preserve">Essential </w:t>
      </w:r>
      <w:proofErr w:type="spellStart"/>
      <w:r w:rsidRPr="00DA5A27">
        <w:rPr>
          <w:rFonts w:ascii="Arial" w:hAnsi="Arial" w:cs="Arial"/>
          <w:b/>
          <w:bCs/>
          <w:color w:val="004983" w:themeColor="text2"/>
          <w:szCs w:val="18"/>
          <w:lang w:val="de-DE"/>
        </w:rPr>
        <w:t>elements</w:t>
      </w:r>
      <w:proofErr w:type="spellEnd"/>
      <w:r w:rsidRPr="00DA5A27">
        <w:rPr>
          <w:rFonts w:ascii="Arial" w:hAnsi="Arial" w:cs="Arial"/>
          <w:b/>
          <w:bCs/>
          <w:color w:val="004983" w:themeColor="text2"/>
          <w:szCs w:val="18"/>
          <w:lang w:val="de-DE"/>
        </w:rPr>
        <w:t xml:space="preserve"> </w:t>
      </w:r>
      <w:proofErr w:type="spellStart"/>
      <w:r w:rsidRPr="00DA5A27">
        <w:rPr>
          <w:rFonts w:ascii="Arial" w:hAnsi="Arial" w:cs="Arial"/>
          <w:b/>
          <w:bCs/>
          <w:color w:val="004983" w:themeColor="text2"/>
          <w:szCs w:val="18"/>
          <w:lang w:val="de-DE"/>
        </w:rPr>
        <w:t>for</w:t>
      </w:r>
      <w:proofErr w:type="spellEnd"/>
      <w:r w:rsidRPr="00DA5A27">
        <w:rPr>
          <w:rFonts w:ascii="Arial" w:hAnsi="Arial" w:cs="Arial"/>
          <w:b/>
          <w:bCs/>
          <w:color w:val="004983" w:themeColor="text2"/>
          <w:szCs w:val="18"/>
          <w:lang w:val="de-DE"/>
        </w:rPr>
        <w:t xml:space="preserve"> </w:t>
      </w:r>
      <w:proofErr w:type="spellStart"/>
      <w:r w:rsidRPr="00DA5A27">
        <w:rPr>
          <w:rFonts w:ascii="Arial" w:hAnsi="Arial" w:cs="Arial"/>
          <w:b/>
          <w:bCs/>
          <w:color w:val="004983" w:themeColor="text2"/>
          <w:szCs w:val="18"/>
          <w:lang w:val="de-DE"/>
        </w:rPr>
        <w:t>excellent</w:t>
      </w:r>
      <w:proofErr w:type="spellEnd"/>
      <w:r w:rsidRPr="00DA5A27">
        <w:rPr>
          <w:rFonts w:ascii="Arial" w:hAnsi="Arial" w:cs="Arial"/>
          <w:b/>
          <w:bCs/>
          <w:color w:val="004983" w:themeColor="text2"/>
          <w:szCs w:val="18"/>
          <w:lang w:val="de-DE"/>
        </w:rPr>
        <w:t xml:space="preserve"> </w:t>
      </w:r>
      <w:proofErr w:type="spellStart"/>
      <w:r w:rsidRPr="00DA5A27">
        <w:rPr>
          <w:rFonts w:ascii="Arial" w:hAnsi="Arial" w:cs="Arial"/>
          <w:b/>
          <w:bCs/>
          <w:color w:val="004983" w:themeColor="text2"/>
          <w:szCs w:val="18"/>
          <w:lang w:val="de-DE"/>
        </w:rPr>
        <w:t>leadership</w:t>
      </w:r>
      <w:proofErr w:type="spellEnd"/>
      <w:r>
        <w:rPr>
          <w:rFonts w:ascii="Arial" w:hAnsi="Arial" w:cs="Arial"/>
          <w:b/>
          <w:bCs/>
          <w:color w:val="004983" w:themeColor="text2"/>
          <w:szCs w:val="18"/>
          <w:lang w:val="de-DE"/>
        </w:rPr>
        <w:t xml:space="preserve"> </w:t>
      </w:r>
      <w:r w:rsidRPr="00830BC1">
        <w:rPr>
          <w:rFonts w:ascii="Arial" w:hAnsi="Arial" w:cs="Arial"/>
          <w:b/>
          <w:bCs/>
          <w:color w:val="004983" w:themeColor="text2"/>
          <w:szCs w:val="18"/>
          <w:lang w:val="de-DE"/>
        </w:rPr>
        <w:t xml:space="preserve">- </w:t>
      </w:r>
      <w:proofErr w:type="spellStart"/>
      <w:r w:rsidRPr="00830BC1">
        <w:rPr>
          <w:b/>
          <w:color w:val="004983" w:themeColor="text2"/>
          <w:szCs w:val="18"/>
          <w:lang w:val="de-DE"/>
        </w:rPr>
        <w:t>Success</w:t>
      </w:r>
      <w:proofErr w:type="spellEnd"/>
      <w:r w:rsidRPr="00830BC1">
        <w:rPr>
          <w:b/>
          <w:color w:val="004983" w:themeColor="text2"/>
          <w:szCs w:val="18"/>
          <w:lang w:val="de-DE"/>
        </w:rPr>
        <w:t xml:space="preserve"> </w:t>
      </w:r>
      <w:proofErr w:type="spellStart"/>
      <w:proofErr w:type="gramStart"/>
      <w:r w:rsidRPr="00830BC1">
        <w:rPr>
          <w:b/>
          <w:color w:val="004983" w:themeColor="text2"/>
          <w:szCs w:val="18"/>
          <w:lang w:val="de-DE"/>
        </w:rPr>
        <w:t>Strategies</w:t>
      </w:r>
      <w:proofErr w:type="spellEnd"/>
      <w:r w:rsidRPr="00830BC1">
        <w:rPr>
          <w:b/>
          <w:color w:val="004983" w:themeColor="text2"/>
          <w:szCs w:val="18"/>
          <w:lang w:val="de-DE"/>
        </w:rPr>
        <w:t xml:space="preserve"> </w:t>
      </w:r>
      <w:r w:rsidR="00C71B23">
        <w:rPr>
          <w:b/>
          <w:color w:val="004983" w:themeColor="text2"/>
          <w:szCs w:val="18"/>
          <w:lang w:val="de-DE"/>
        </w:rPr>
        <w:t xml:space="preserve"> 1</w:t>
      </w:r>
      <w:proofErr w:type="gramEnd"/>
    </w:p>
    <w:p w14:paraId="398F9F45" w14:textId="77777777" w:rsidR="00926317" w:rsidRPr="00830BC1" w:rsidRDefault="00926317" w:rsidP="00926317">
      <w:pPr>
        <w:pStyle w:val="KeinLeerraum"/>
        <w:ind w:left="1418" w:firstLine="709"/>
        <w:rPr>
          <w:rFonts w:ascii="Arial" w:hAnsi="Arial" w:cs="Arial"/>
          <w:b/>
          <w:bCs/>
          <w:color w:val="004983" w:themeColor="text2"/>
          <w:szCs w:val="18"/>
          <w:lang w:val="de-DE"/>
        </w:rPr>
      </w:pPr>
      <w:r w:rsidRPr="00830BC1">
        <w:rPr>
          <w:color w:val="004983" w:themeColor="text2"/>
          <w:szCs w:val="18"/>
          <w:lang w:val="de-DE"/>
        </w:rPr>
        <w:t xml:space="preserve">Clint </w:t>
      </w:r>
      <w:proofErr w:type="spellStart"/>
      <w:r w:rsidRPr="00830BC1">
        <w:rPr>
          <w:color w:val="004983" w:themeColor="text2"/>
          <w:szCs w:val="18"/>
          <w:lang w:val="de-DE"/>
        </w:rPr>
        <w:t>Leahr</w:t>
      </w:r>
      <w:proofErr w:type="spellEnd"/>
      <w:r w:rsidRPr="00830BC1">
        <w:rPr>
          <w:color w:val="004983" w:themeColor="text2"/>
          <w:szCs w:val="18"/>
          <w:lang w:val="de-DE"/>
        </w:rPr>
        <w:t xml:space="preserve">, Senior </w:t>
      </w:r>
      <w:proofErr w:type="spellStart"/>
      <w:r w:rsidRPr="00830BC1">
        <w:rPr>
          <w:color w:val="004983" w:themeColor="text2"/>
          <w:szCs w:val="18"/>
          <w:lang w:val="de-DE"/>
        </w:rPr>
        <w:t>Lecturer</w:t>
      </w:r>
      <w:proofErr w:type="spellEnd"/>
      <w:r w:rsidRPr="00830BC1">
        <w:rPr>
          <w:color w:val="004983" w:themeColor="text2"/>
          <w:szCs w:val="18"/>
          <w:lang w:val="de-DE"/>
        </w:rPr>
        <w:t xml:space="preserve"> Management Center Innsbruck</w:t>
      </w:r>
    </w:p>
    <w:p w14:paraId="55DDE1C6" w14:textId="77777777" w:rsidR="00926317" w:rsidRPr="00830BC1" w:rsidRDefault="00926317" w:rsidP="00926317">
      <w:pPr>
        <w:pStyle w:val="KeinLeerraum"/>
        <w:rPr>
          <w:i/>
          <w:color w:val="004983" w:themeColor="text2"/>
          <w:szCs w:val="18"/>
          <w:lang w:val="de-DE"/>
        </w:rPr>
      </w:pPr>
      <w:proofErr w:type="spellStart"/>
      <w:r w:rsidRPr="00830BC1">
        <w:rPr>
          <w:i/>
          <w:color w:val="004983" w:themeColor="text2"/>
          <w:szCs w:val="18"/>
          <w:lang w:val="de-DE"/>
        </w:rPr>
        <w:t>What</w:t>
      </w:r>
      <w:proofErr w:type="spellEnd"/>
      <w:r w:rsidRPr="00830BC1">
        <w:rPr>
          <w:i/>
          <w:color w:val="004983" w:themeColor="text2"/>
          <w:szCs w:val="18"/>
          <w:lang w:val="de-DE"/>
        </w:rPr>
        <w:t xml:space="preserve"> </w:t>
      </w:r>
      <w:proofErr w:type="spellStart"/>
      <w:r w:rsidRPr="00830BC1">
        <w:rPr>
          <w:i/>
          <w:color w:val="004983" w:themeColor="text2"/>
          <w:szCs w:val="18"/>
          <w:lang w:val="de-DE"/>
        </w:rPr>
        <w:t>makes</w:t>
      </w:r>
      <w:proofErr w:type="spellEnd"/>
      <w:r w:rsidRPr="00830BC1">
        <w:rPr>
          <w:i/>
          <w:color w:val="004983" w:themeColor="text2"/>
          <w:szCs w:val="18"/>
          <w:lang w:val="de-DE"/>
        </w:rPr>
        <w:t xml:space="preserve"> a </w:t>
      </w:r>
      <w:proofErr w:type="spellStart"/>
      <w:r w:rsidRPr="00830BC1">
        <w:rPr>
          <w:i/>
          <w:color w:val="004983" w:themeColor="text2"/>
          <w:szCs w:val="18"/>
          <w:lang w:val="de-DE"/>
        </w:rPr>
        <w:t>great</w:t>
      </w:r>
      <w:proofErr w:type="spellEnd"/>
      <w:r w:rsidRPr="00830BC1">
        <w:rPr>
          <w:i/>
          <w:color w:val="004983" w:themeColor="text2"/>
          <w:szCs w:val="18"/>
          <w:lang w:val="de-DE"/>
        </w:rPr>
        <w:t xml:space="preserve"> </w:t>
      </w:r>
      <w:proofErr w:type="spellStart"/>
      <w:r w:rsidRPr="00830BC1">
        <w:rPr>
          <w:i/>
          <w:color w:val="004983" w:themeColor="text2"/>
          <w:szCs w:val="18"/>
          <w:lang w:val="de-DE"/>
        </w:rPr>
        <w:t>leader</w:t>
      </w:r>
      <w:proofErr w:type="spellEnd"/>
      <w:r w:rsidRPr="00830BC1">
        <w:rPr>
          <w:i/>
          <w:color w:val="004983" w:themeColor="text2"/>
          <w:szCs w:val="18"/>
          <w:lang w:val="de-DE"/>
        </w:rPr>
        <w:t xml:space="preserve">?  </w:t>
      </w:r>
      <w:proofErr w:type="spellStart"/>
      <w:r w:rsidRPr="00830BC1">
        <w:rPr>
          <w:i/>
          <w:color w:val="004983" w:themeColor="text2"/>
          <w:szCs w:val="18"/>
          <w:lang w:val="de-DE"/>
        </w:rPr>
        <w:t>What</w:t>
      </w:r>
      <w:proofErr w:type="spellEnd"/>
      <w:r w:rsidRPr="00830BC1">
        <w:rPr>
          <w:i/>
          <w:color w:val="004983" w:themeColor="text2"/>
          <w:szCs w:val="18"/>
          <w:lang w:val="de-DE"/>
        </w:rPr>
        <w:t xml:space="preserve"> do </w:t>
      </w:r>
      <w:proofErr w:type="spellStart"/>
      <w:r w:rsidRPr="00830BC1">
        <w:rPr>
          <w:i/>
          <w:color w:val="004983" w:themeColor="text2"/>
          <w:szCs w:val="18"/>
          <w:lang w:val="de-DE"/>
        </w:rPr>
        <w:t>great</w:t>
      </w:r>
      <w:proofErr w:type="spellEnd"/>
      <w:r w:rsidRPr="00830BC1">
        <w:rPr>
          <w:i/>
          <w:color w:val="004983" w:themeColor="text2"/>
          <w:szCs w:val="18"/>
          <w:lang w:val="de-DE"/>
        </w:rPr>
        <w:t xml:space="preserve"> </w:t>
      </w:r>
      <w:proofErr w:type="spellStart"/>
      <w:r w:rsidRPr="00830BC1">
        <w:rPr>
          <w:i/>
          <w:color w:val="004983" w:themeColor="text2"/>
          <w:szCs w:val="18"/>
          <w:lang w:val="de-DE"/>
        </w:rPr>
        <w:t>leaders</w:t>
      </w:r>
      <w:proofErr w:type="spellEnd"/>
      <w:r w:rsidRPr="00830BC1">
        <w:rPr>
          <w:i/>
          <w:color w:val="004983" w:themeColor="text2"/>
          <w:szCs w:val="18"/>
          <w:lang w:val="de-DE"/>
        </w:rPr>
        <w:t xml:space="preserve"> </w:t>
      </w:r>
      <w:proofErr w:type="spellStart"/>
      <w:r w:rsidRPr="00830BC1">
        <w:rPr>
          <w:i/>
          <w:color w:val="004983" w:themeColor="text2"/>
          <w:szCs w:val="18"/>
          <w:lang w:val="de-DE"/>
        </w:rPr>
        <w:t>have</w:t>
      </w:r>
      <w:proofErr w:type="spellEnd"/>
      <w:r w:rsidRPr="00830BC1">
        <w:rPr>
          <w:i/>
          <w:color w:val="004983" w:themeColor="text2"/>
          <w:szCs w:val="18"/>
          <w:lang w:val="de-DE"/>
        </w:rPr>
        <w:t xml:space="preserve"> in </w:t>
      </w:r>
      <w:proofErr w:type="spellStart"/>
      <w:r w:rsidRPr="00830BC1">
        <w:rPr>
          <w:i/>
          <w:color w:val="004983" w:themeColor="text2"/>
          <w:szCs w:val="18"/>
          <w:lang w:val="de-DE"/>
        </w:rPr>
        <w:t>common</w:t>
      </w:r>
      <w:proofErr w:type="spellEnd"/>
      <w:r w:rsidRPr="00830BC1">
        <w:rPr>
          <w:i/>
          <w:color w:val="004983" w:themeColor="text2"/>
          <w:szCs w:val="18"/>
          <w:lang w:val="de-DE"/>
        </w:rPr>
        <w:t xml:space="preserve">?  </w:t>
      </w:r>
      <w:proofErr w:type="spellStart"/>
      <w:r w:rsidRPr="00830BC1">
        <w:rPr>
          <w:i/>
          <w:color w:val="004983" w:themeColor="text2"/>
          <w:szCs w:val="18"/>
          <w:lang w:val="de-DE"/>
        </w:rPr>
        <w:t>Sometimes</w:t>
      </w:r>
      <w:proofErr w:type="spellEnd"/>
      <w:r w:rsidRPr="00830BC1">
        <w:rPr>
          <w:i/>
          <w:color w:val="004983" w:themeColor="text2"/>
          <w:szCs w:val="18"/>
          <w:lang w:val="de-DE"/>
        </w:rPr>
        <w:t xml:space="preserve">, </w:t>
      </w:r>
      <w:proofErr w:type="spellStart"/>
      <w:r w:rsidRPr="00830BC1">
        <w:rPr>
          <w:i/>
          <w:color w:val="004983" w:themeColor="text2"/>
          <w:szCs w:val="18"/>
          <w:lang w:val="de-DE"/>
        </w:rPr>
        <w:t>the</w:t>
      </w:r>
      <w:proofErr w:type="spellEnd"/>
      <w:r w:rsidRPr="00830BC1">
        <w:rPr>
          <w:i/>
          <w:color w:val="004983" w:themeColor="text2"/>
          <w:szCs w:val="18"/>
          <w:lang w:val="de-DE"/>
        </w:rPr>
        <w:t xml:space="preserve"> </w:t>
      </w:r>
      <w:proofErr w:type="spellStart"/>
      <w:r w:rsidRPr="00830BC1">
        <w:rPr>
          <w:i/>
          <w:color w:val="004983" w:themeColor="text2"/>
          <w:szCs w:val="18"/>
          <w:lang w:val="de-DE"/>
        </w:rPr>
        <w:t>biggest</w:t>
      </w:r>
      <w:proofErr w:type="spellEnd"/>
      <w:r w:rsidRPr="00830BC1">
        <w:rPr>
          <w:i/>
          <w:color w:val="004983" w:themeColor="text2"/>
          <w:szCs w:val="18"/>
          <w:lang w:val="de-DE"/>
        </w:rPr>
        <w:t xml:space="preserve"> </w:t>
      </w:r>
      <w:proofErr w:type="spellStart"/>
      <w:r w:rsidRPr="00830BC1">
        <w:rPr>
          <w:i/>
          <w:color w:val="004983" w:themeColor="text2"/>
          <w:szCs w:val="18"/>
          <w:lang w:val="de-DE"/>
        </w:rPr>
        <w:t>challenge</w:t>
      </w:r>
      <w:proofErr w:type="spellEnd"/>
      <w:r w:rsidRPr="00830BC1">
        <w:rPr>
          <w:i/>
          <w:color w:val="004983" w:themeColor="text2"/>
          <w:szCs w:val="18"/>
          <w:lang w:val="de-DE"/>
        </w:rPr>
        <w:t xml:space="preserve"> in </w:t>
      </w:r>
      <w:proofErr w:type="spellStart"/>
      <w:r w:rsidRPr="00830BC1">
        <w:rPr>
          <w:i/>
          <w:color w:val="004983" w:themeColor="text2"/>
          <w:szCs w:val="18"/>
          <w:lang w:val="de-DE"/>
        </w:rPr>
        <w:t>leadership</w:t>
      </w:r>
      <w:proofErr w:type="spellEnd"/>
      <w:r w:rsidRPr="00830BC1">
        <w:rPr>
          <w:i/>
          <w:color w:val="004983" w:themeColor="text2"/>
          <w:szCs w:val="18"/>
          <w:lang w:val="de-DE"/>
        </w:rPr>
        <w:t xml:space="preserve"> </w:t>
      </w:r>
      <w:proofErr w:type="spellStart"/>
      <w:r w:rsidRPr="00830BC1">
        <w:rPr>
          <w:i/>
          <w:color w:val="004983" w:themeColor="text2"/>
          <w:szCs w:val="18"/>
          <w:lang w:val="de-DE"/>
        </w:rPr>
        <w:t>isn’t</w:t>
      </w:r>
      <w:proofErr w:type="spellEnd"/>
      <w:r w:rsidRPr="00830BC1">
        <w:rPr>
          <w:i/>
          <w:color w:val="004983" w:themeColor="text2"/>
          <w:szCs w:val="18"/>
          <w:lang w:val="de-DE"/>
        </w:rPr>
        <w:t xml:space="preserve"> </w:t>
      </w:r>
      <w:proofErr w:type="spellStart"/>
      <w:r w:rsidRPr="00830BC1">
        <w:rPr>
          <w:i/>
          <w:color w:val="004983" w:themeColor="text2"/>
          <w:szCs w:val="18"/>
          <w:lang w:val="de-DE"/>
        </w:rPr>
        <w:t>knowing</w:t>
      </w:r>
      <w:proofErr w:type="spellEnd"/>
      <w:r w:rsidRPr="00830BC1">
        <w:rPr>
          <w:i/>
          <w:color w:val="004983" w:themeColor="text2"/>
          <w:szCs w:val="18"/>
          <w:lang w:val="de-DE"/>
        </w:rPr>
        <w:t xml:space="preserve"> </w:t>
      </w:r>
      <w:proofErr w:type="spellStart"/>
      <w:r w:rsidRPr="00830BC1">
        <w:rPr>
          <w:i/>
          <w:color w:val="004983" w:themeColor="text2"/>
          <w:szCs w:val="18"/>
          <w:lang w:val="de-DE"/>
        </w:rPr>
        <w:t>what</w:t>
      </w:r>
      <w:proofErr w:type="spellEnd"/>
      <w:r w:rsidRPr="00830BC1">
        <w:rPr>
          <w:i/>
          <w:color w:val="004983" w:themeColor="text2"/>
          <w:szCs w:val="18"/>
          <w:lang w:val="de-DE"/>
        </w:rPr>
        <w:t xml:space="preserve"> </w:t>
      </w:r>
      <w:proofErr w:type="spellStart"/>
      <w:r w:rsidRPr="00830BC1">
        <w:rPr>
          <w:i/>
          <w:color w:val="004983" w:themeColor="text2"/>
          <w:szCs w:val="18"/>
          <w:lang w:val="de-DE"/>
        </w:rPr>
        <w:t>to</w:t>
      </w:r>
      <w:proofErr w:type="spellEnd"/>
      <w:r w:rsidRPr="00830BC1">
        <w:rPr>
          <w:i/>
          <w:color w:val="004983" w:themeColor="text2"/>
          <w:szCs w:val="18"/>
          <w:lang w:val="de-DE"/>
        </w:rPr>
        <w:t xml:space="preserve"> do…. </w:t>
      </w:r>
      <w:proofErr w:type="spellStart"/>
      <w:r w:rsidRPr="00830BC1">
        <w:rPr>
          <w:i/>
          <w:color w:val="004983" w:themeColor="text2"/>
          <w:szCs w:val="18"/>
          <w:lang w:val="de-DE"/>
        </w:rPr>
        <w:t>rather</w:t>
      </w:r>
      <w:proofErr w:type="spellEnd"/>
      <w:r w:rsidRPr="00830BC1">
        <w:rPr>
          <w:i/>
          <w:color w:val="004983" w:themeColor="text2"/>
          <w:szCs w:val="18"/>
          <w:lang w:val="de-DE"/>
        </w:rPr>
        <w:t xml:space="preserve">, </w:t>
      </w:r>
      <w:proofErr w:type="spellStart"/>
      <w:r w:rsidRPr="00830BC1">
        <w:rPr>
          <w:i/>
          <w:color w:val="004983" w:themeColor="text2"/>
          <w:szCs w:val="18"/>
          <w:lang w:val="de-DE"/>
        </w:rPr>
        <w:t>it’s</w:t>
      </w:r>
      <w:proofErr w:type="spellEnd"/>
      <w:r w:rsidRPr="00830BC1">
        <w:rPr>
          <w:i/>
          <w:color w:val="004983" w:themeColor="text2"/>
          <w:szCs w:val="18"/>
          <w:lang w:val="de-DE"/>
        </w:rPr>
        <w:t xml:space="preserve"> </w:t>
      </w:r>
      <w:proofErr w:type="spellStart"/>
      <w:r w:rsidRPr="00830BC1">
        <w:rPr>
          <w:i/>
          <w:color w:val="004983" w:themeColor="text2"/>
          <w:szCs w:val="18"/>
          <w:lang w:val="de-DE"/>
        </w:rPr>
        <w:t>doing</w:t>
      </w:r>
      <w:proofErr w:type="spellEnd"/>
      <w:r w:rsidRPr="00830BC1">
        <w:rPr>
          <w:i/>
          <w:color w:val="004983" w:themeColor="text2"/>
          <w:szCs w:val="18"/>
          <w:lang w:val="de-DE"/>
        </w:rPr>
        <w:t xml:space="preserve"> </w:t>
      </w:r>
      <w:proofErr w:type="spellStart"/>
      <w:r w:rsidRPr="00830BC1">
        <w:rPr>
          <w:i/>
          <w:color w:val="004983" w:themeColor="text2"/>
          <w:szCs w:val="18"/>
          <w:lang w:val="de-DE"/>
        </w:rPr>
        <w:t>what</w:t>
      </w:r>
      <w:proofErr w:type="spellEnd"/>
      <w:r w:rsidRPr="00830BC1">
        <w:rPr>
          <w:i/>
          <w:color w:val="004983" w:themeColor="text2"/>
          <w:szCs w:val="18"/>
          <w:lang w:val="de-DE"/>
        </w:rPr>
        <w:t xml:space="preserve"> </w:t>
      </w:r>
      <w:proofErr w:type="spellStart"/>
      <w:r w:rsidRPr="00830BC1">
        <w:rPr>
          <w:i/>
          <w:color w:val="004983" w:themeColor="text2"/>
          <w:szCs w:val="18"/>
          <w:lang w:val="de-DE"/>
        </w:rPr>
        <w:t>you</w:t>
      </w:r>
      <w:proofErr w:type="spellEnd"/>
      <w:r w:rsidRPr="00830BC1">
        <w:rPr>
          <w:i/>
          <w:color w:val="004983" w:themeColor="text2"/>
          <w:szCs w:val="18"/>
          <w:lang w:val="de-DE"/>
        </w:rPr>
        <w:t xml:space="preserve"> </w:t>
      </w:r>
      <w:proofErr w:type="spellStart"/>
      <w:r w:rsidRPr="00830BC1">
        <w:rPr>
          <w:i/>
          <w:color w:val="004983" w:themeColor="text2"/>
          <w:szCs w:val="18"/>
          <w:lang w:val="de-DE"/>
        </w:rPr>
        <w:t>know</w:t>
      </w:r>
      <w:proofErr w:type="spellEnd"/>
      <w:r w:rsidRPr="00830BC1">
        <w:rPr>
          <w:i/>
          <w:color w:val="004983" w:themeColor="text2"/>
          <w:szCs w:val="18"/>
          <w:lang w:val="de-DE"/>
        </w:rPr>
        <w:t xml:space="preserve">. </w:t>
      </w:r>
      <w:proofErr w:type="spellStart"/>
      <w:r w:rsidRPr="00830BC1">
        <w:rPr>
          <w:i/>
          <w:color w:val="004983" w:themeColor="text2"/>
          <w:szCs w:val="18"/>
          <w:lang w:val="de-DE"/>
        </w:rPr>
        <w:t>We</w:t>
      </w:r>
      <w:proofErr w:type="spellEnd"/>
      <w:r w:rsidRPr="00830BC1">
        <w:rPr>
          <w:i/>
          <w:color w:val="004983" w:themeColor="text2"/>
          <w:szCs w:val="18"/>
          <w:lang w:val="de-DE"/>
        </w:rPr>
        <w:t xml:space="preserve"> will </w:t>
      </w:r>
      <w:proofErr w:type="spellStart"/>
      <w:r w:rsidRPr="00830BC1">
        <w:rPr>
          <w:i/>
          <w:color w:val="004983" w:themeColor="text2"/>
          <w:szCs w:val="18"/>
          <w:lang w:val="de-DE"/>
        </w:rPr>
        <w:t>look</w:t>
      </w:r>
      <w:proofErr w:type="spellEnd"/>
      <w:r w:rsidRPr="00830BC1">
        <w:rPr>
          <w:i/>
          <w:color w:val="004983" w:themeColor="text2"/>
          <w:szCs w:val="18"/>
          <w:lang w:val="de-DE"/>
        </w:rPr>
        <w:t xml:space="preserve"> at </w:t>
      </w:r>
      <w:proofErr w:type="spellStart"/>
      <w:r w:rsidRPr="00830BC1">
        <w:rPr>
          <w:i/>
          <w:color w:val="004983" w:themeColor="text2"/>
          <w:szCs w:val="18"/>
          <w:lang w:val="de-DE"/>
        </w:rPr>
        <w:t>some</w:t>
      </w:r>
      <w:proofErr w:type="spellEnd"/>
      <w:r w:rsidRPr="00830BC1">
        <w:rPr>
          <w:i/>
          <w:color w:val="004983" w:themeColor="text2"/>
          <w:szCs w:val="18"/>
          <w:lang w:val="de-DE"/>
        </w:rPr>
        <w:t xml:space="preserve"> </w:t>
      </w:r>
      <w:proofErr w:type="spellStart"/>
      <w:r w:rsidRPr="00830BC1">
        <w:rPr>
          <w:i/>
          <w:color w:val="004983" w:themeColor="text2"/>
          <w:szCs w:val="18"/>
          <w:lang w:val="de-DE"/>
        </w:rPr>
        <w:t>of</w:t>
      </w:r>
      <w:proofErr w:type="spellEnd"/>
      <w:r w:rsidRPr="00830BC1">
        <w:rPr>
          <w:i/>
          <w:color w:val="004983" w:themeColor="text2"/>
          <w:szCs w:val="18"/>
          <w:lang w:val="de-DE"/>
        </w:rPr>
        <w:t xml:space="preserve"> </w:t>
      </w:r>
      <w:proofErr w:type="spellStart"/>
      <w:r w:rsidRPr="00830BC1">
        <w:rPr>
          <w:i/>
          <w:color w:val="004983" w:themeColor="text2"/>
          <w:szCs w:val="18"/>
          <w:lang w:val="de-DE"/>
        </w:rPr>
        <w:t>the</w:t>
      </w:r>
      <w:proofErr w:type="spellEnd"/>
      <w:r w:rsidRPr="00830BC1">
        <w:rPr>
          <w:i/>
          <w:color w:val="004983" w:themeColor="text2"/>
          <w:szCs w:val="18"/>
          <w:lang w:val="de-DE"/>
        </w:rPr>
        <w:t xml:space="preserve"> </w:t>
      </w:r>
      <w:proofErr w:type="spellStart"/>
      <w:r w:rsidRPr="00830BC1">
        <w:rPr>
          <w:i/>
          <w:color w:val="004983" w:themeColor="text2"/>
          <w:szCs w:val="18"/>
          <w:lang w:val="de-DE"/>
        </w:rPr>
        <w:t>key</w:t>
      </w:r>
      <w:proofErr w:type="spellEnd"/>
      <w:r w:rsidRPr="00830BC1">
        <w:rPr>
          <w:i/>
          <w:color w:val="004983" w:themeColor="text2"/>
          <w:szCs w:val="18"/>
          <w:lang w:val="de-DE"/>
        </w:rPr>
        <w:t xml:space="preserve"> </w:t>
      </w:r>
      <w:proofErr w:type="spellStart"/>
      <w:r w:rsidRPr="00830BC1">
        <w:rPr>
          <w:i/>
          <w:color w:val="004983" w:themeColor="text2"/>
          <w:szCs w:val="18"/>
          <w:lang w:val="de-DE"/>
        </w:rPr>
        <w:t>areas</w:t>
      </w:r>
      <w:proofErr w:type="spellEnd"/>
      <w:r w:rsidRPr="00830BC1">
        <w:rPr>
          <w:i/>
          <w:color w:val="004983" w:themeColor="text2"/>
          <w:szCs w:val="18"/>
          <w:lang w:val="de-DE"/>
        </w:rPr>
        <w:t xml:space="preserve"> </w:t>
      </w:r>
      <w:proofErr w:type="spellStart"/>
      <w:r w:rsidRPr="00830BC1">
        <w:rPr>
          <w:i/>
          <w:color w:val="004983" w:themeColor="text2"/>
          <w:szCs w:val="18"/>
          <w:lang w:val="de-DE"/>
        </w:rPr>
        <w:t>of</w:t>
      </w:r>
      <w:proofErr w:type="spellEnd"/>
      <w:r w:rsidRPr="00830BC1">
        <w:rPr>
          <w:i/>
          <w:color w:val="004983" w:themeColor="text2"/>
          <w:szCs w:val="18"/>
          <w:lang w:val="de-DE"/>
        </w:rPr>
        <w:t xml:space="preserve"> </w:t>
      </w:r>
      <w:proofErr w:type="spellStart"/>
      <w:r w:rsidRPr="00830BC1">
        <w:rPr>
          <w:i/>
          <w:color w:val="004983" w:themeColor="text2"/>
          <w:szCs w:val="18"/>
          <w:lang w:val="de-DE"/>
        </w:rPr>
        <w:t>influence</w:t>
      </w:r>
      <w:proofErr w:type="spellEnd"/>
      <w:r w:rsidRPr="00830BC1">
        <w:rPr>
          <w:i/>
          <w:color w:val="004983" w:themeColor="text2"/>
          <w:szCs w:val="18"/>
          <w:lang w:val="de-DE"/>
        </w:rPr>
        <w:t xml:space="preserve"> </w:t>
      </w:r>
      <w:proofErr w:type="spellStart"/>
      <w:r w:rsidRPr="00830BC1">
        <w:rPr>
          <w:i/>
          <w:color w:val="004983" w:themeColor="text2"/>
          <w:szCs w:val="18"/>
          <w:lang w:val="de-DE"/>
        </w:rPr>
        <w:t>that</w:t>
      </w:r>
      <w:proofErr w:type="spellEnd"/>
      <w:r w:rsidRPr="00830BC1">
        <w:rPr>
          <w:i/>
          <w:color w:val="004983" w:themeColor="text2"/>
          <w:szCs w:val="18"/>
          <w:lang w:val="de-DE"/>
        </w:rPr>
        <w:t xml:space="preserve"> </w:t>
      </w:r>
      <w:proofErr w:type="spellStart"/>
      <w:r w:rsidRPr="00830BC1">
        <w:rPr>
          <w:i/>
          <w:color w:val="004983" w:themeColor="text2"/>
          <w:szCs w:val="18"/>
          <w:lang w:val="de-DE"/>
        </w:rPr>
        <w:t>determine</w:t>
      </w:r>
      <w:proofErr w:type="spellEnd"/>
      <w:r w:rsidRPr="00830BC1">
        <w:rPr>
          <w:i/>
          <w:color w:val="004983" w:themeColor="text2"/>
          <w:szCs w:val="18"/>
          <w:lang w:val="de-DE"/>
        </w:rPr>
        <w:t xml:space="preserve"> </w:t>
      </w:r>
      <w:proofErr w:type="spellStart"/>
      <w:r w:rsidRPr="00830BC1">
        <w:rPr>
          <w:i/>
          <w:color w:val="004983" w:themeColor="text2"/>
          <w:szCs w:val="18"/>
          <w:lang w:val="de-DE"/>
        </w:rPr>
        <w:t>successful</w:t>
      </w:r>
      <w:proofErr w:type="spellEnd"/>
      <w:r w:rsidRPr="00830BC1">
        <w:rPr>
          <w:i/>
          <w:color w:val="004983" w:themeColor="text2"/>
          <w:szCs w:val="18"/>
          <w:lang w:val="de-DE"/>
        </w:rPr>
        <w:t xml:space="preserve"> </w:t>
      </w:r>
      <w:proofErr w:type="spellStart"/>
      <w:r w:rsidRPr="00830BC1">
        <w:rPr>
          <w:i/>
          <w:color w:val="004983" w:themeColor="text2"/>
          <w:szCs w:val="18"/>
          <w:lang w:val="de-DE"/>
        </w:rPr>
        <w:t>outcomes</w:t>
      </w:r>
      <w:proofErr w:type="spellEnd"/>
      <w:r w:rsidRPr="00830BC1">
        <w:rPr>
          <w:i/>
          <w:color w:val="004983" w:themeColor="text2"/>
          <w:szCs w:val="18"/>
          <w:lang w:val="de-DE"/>
        </w:rPr>
        <w:t xml:space="preserve"> </w:t>
      </w:r>
      <w:proofErr w:type="spellStart"/>
      <w:r w:rsidRPr="00830BC1">
        <w:rPr>
          <w:i/>
          <w:color w:val="004983" w:themeColor="text2"/>
          <w:szCs w:val="18"/>
          <w:lang w:val="de-DE"/>
        </w:rPr>
        <w:t>every</w:t>
      </w:r>
      <w:proofErr w:type="spellEnd"/>
      <w:r w:rsidRPr="00830BC1">
        <w:rPr>
          <w:i/>
          <w:color w:val="004983" w:themeColor="text2"/>
          <w:szCs w:val="18"/>
          <w:lang w:val="de-DE"/>
        </w:rPr>
        <w:t xml:space="preserve"> </w:t>
      </w:r>
      <w:proofErr w:type="spellStart"/>
      <w:r w:rsidRPr="00830BC1">
        <w:rPr>
          <w:i/>
          <w:color w:val="004983" w:themeColor="text2"/>
          <w:szCs w:val="18"/>
          <w:lang w:val="de-DE"/>
        </w:rPr>
        <w:t>day</w:t>
      </w:r>
      <w:proofErr w:type="spellEnd"/>
      <w:r w:rsidRPr="00830BC1">
        <w:rPr>
          <w:i/>
          <w:color w:val="004983" w:themeColor="text2"/>
          <w:szCs w:val="18"/>
          <w:lang w:val="de-DE"/>
        </w:rPr>
        <w:t xml:space="preserve"> </w:t>
      </w:r>
      <w:proofErr w:type="spellStart"/>
      <w:r w:rsidRPr="00830BC1">
        <w:rPr>
          <w:i/>
          <w:color w:val="004983" w:themeColor="text2"/>
          <w:szCs w:val="18"/>
          <w:lang w:val="de-DE"/>
        </w:rPr>
        <w:t>and</w:t>
      </w:r>
      <w:proofErr w:type="spellEnd"/>
      <w:r w:rsidRPr="00830BC1">
        <w:rPr>
          <w:i/>
          <w:color w:val="004983" w:themeColor="text2"/>
          <w:szCs w:val="18"/>
          <w:lang w:val="de-DE"/>
        </w:rPr>
        <w:t xml:space="preserve"> </w:t>
      </w:r>
      <w:proofErr w:type="spellStart"/>
      <w:r w:rsidRPr="00830BC1">
        <w:rPr>
          <w:i/>
          <w:color w:val="004983" w:themeColor="text2"/>
          <w:szCs w:val="18"/>
          <w:lang w:val="de-DE"/>
        </w:rPr>
        <w:t>what</w:t>
      </w:r>
      <w:proofErr w:type="spellEnd"/>
      <w:r w:rsidRPr="00830BC1">
        <w:rPr>
          <w:i/>
          <w:color w:val="004983" w:themeColor="text2"/>
          <w:szCs w:val="18"/>
          <w:lang w:val="de-DE"/>
        </w:rPr>
        <w:t xml:space="preserve"> </w:t>
      </w:r>
      <w:proofErr w:type="spellStart"/>
      <w:r w:rsidRPr="00830BC1">
        <w:rPr>
          <w:i/>
          <w:color w:val="004983" w:themeColor="text2"/>
          <w:szCs w:val="18"/>
          <w:lang w:val="de-DE"/>
        </w:rPr>
        <w:t>successful</w:t>
      </w:r>
      <w:proofErr w:type="spellEnd"/>
      <w:r w:rsidRPr="00830BC1">
        <w:rPr>
          <w:i/>
          <w:color w:val="004983" w:themeColor="text2"/>
          <w:szCs w:val="18"/>
          <w:lang w:val="de-DE"/>
        </w:rPr>
        <w:t xml:space="preserve"> </w:t>
      </w:r>
      <w:proofErr w:type="spellStart"/>
      <w:r w:rsidRPr="00830BC1">
        <w:rPr>
          <w:i/>
          <w:color w:val="004983" w:themeColor="text2"/>
          <w:szCs w:val="18"/>
          <w:lang w:val="de-DE"/>
        </w:rPr>
        <w:t>leaders</w:t>
      </w:r>
      <w:proofErr w:type="spellEnd"/>
      <w:r w:rsidRPr="00830BC1">
        <w:rPr>
          <w:i/>
          <w:color w:val="004983" w:themeColor="text2"/>
          <w:szCs w:val="18"/>
          <w:lang w:val="de-DE"/>
        </w:rPr>
        <w:t xml:space="preserve"> </w:t>
      </w:r>
      <w:proofErr w:type="spellStart"/>
      <w:r w:rsidRPr="00830BC1">
        <w:rPr>
          <w:i/>
          <w:color w:val="004983" w:themeColor="text2"/>
          <w:szCs w:val="18"/>
          <w:lang w:val="de-DE"/>
        </w:rPr>
        <w:t>actually</w:t>
      </w:r>
      <w:proofErr w:type="spellEnd"/>
      <w:r w:rsidRPr="00830BC1">
        <w:rPr>
          <w:i/>
          <w:color w:val="004983" w:themeColor="text2"/>
          <w:szCs w:val="18"/>
          <w:lang w:val="de-DE"/>
        </w:rPr>
        <w:t xml:space="preserve"> </w:t>
      </w:r>
      <w:proofErr w:type="spellStart"/>
      <w:r w:rsidRPr="00830BC1">
        <w:rPr>
          <w:i/>
          <w:color w:val="004983" w:themeColor="text2"/>
          <w:szCs w:val="18"/>
          <w:lang w:val="de-DE"/>
        </w:rPr>
        <w:t>h</w:t>
      </w:r>
      <w:r w:rsidRPr="00830BC1">
        <w:rPr>
          <w:i/>
          <w:color w:val="004983" w:themeColor="text2"/>
          <w:szCs w:val="18"/>
          <w:lang w:val="de-DE"/>
        </w:rPr>
        <w:t>a</w:t>
      </w:r>
      <w:r w:rsidRPr="00830BC1">
        <w:rPr>
          <w:i/>
          <w:color w:val="004983" w:themeColor="text2"/>
          <w:szCs w:val="18"/>
          <w:lang w:val="de-DE"/>
        </w:rPr>
        <w:t>ve</w:t>
      </w:r>
      <w:proofErr w:type="spellEnd"/>
      <w:r w:rsidRPr="00830BC1">
        <w:rPr>
          <w:i/>
          <w:color w:val="004983" w:themeColor="text2"/>
          <w:szCs w:val="18"/>
          <w:lang w:val="de-DE"/>
        </w:rPr>
        <w:t xml:space="preserve"> in </w:t>
      </w:r>
      <w:proofErr w:type="spellStart"/>
      <w:r w:rsidRPr="00830BC1">
        <w:rPr>
          <w:i/>
          <w:color w:val="004983" w:themeColor="text2"/>
          <w:szCs w:val="18"/>
          <w:lang w:val="de-DE"/>
        </w:rPr>
        <w:t>common</w:t>
      </w:r>
      <w:proofErr w:type="spellEnd"/>
      <w:r w:rsidRPr="00830BC1">
        <w:rPr>
          <w:i/>
          <w:color w:val="004983" w:themeColor="text2"/>
          <w:szCs w:val="18"/>
          <w:lang w:val="de-DE"/>
        </w:rPr>
        <w:t xml:space="preserve">. Are </w:t>
      </w:r>
      <w:proofErr w:type="spellStart"/>
      <w:r w:rsidRPr="00830BC1">
        <w:rPr>
          <w:i/>
          <w:color w:val="004983" w:themeColor="text2"/>
          <w:szCs w:val="18"/>
          <w:lang w:val="de-DE"/>
        </w:rPr>
        <w:t>you</w:t>
      </w:r>
      <w:proofErr w:type="spellEnd"/>
      <w:r w:rsidRPr="00830BC1">
        <w:rPr>
          <w:i/>
          <w:color w:val="004983" w:themeColor="text2"/>
          <w:szCs w:val="18"/>
          <w:lang w:val="de-DE"/>
        </w:rPr>
        <w:t xml:space="preserve"> </w:t>
      </w:r>
      <w:proofErr w:type="spellStart"/>
      <w:r w:rsidRPr="00830BC1">
        <w:rPr>
          <w:i/>
          <w:color w:val="004983" w:themeColor="text2"/>
          <w:szCs w:val="18"/>
          <w:lang w:val="de-DE"/>
        </w:rPr>
        <w:t>ready</w:t>
      </w:r>
      <w:proofErr w:type="spellEnd"/>
      <w:r w:rsidRPr="00830BC1">
        <w:rPr>
          <w:i/>
          <w:color w:val="004983" w:themeColor="text2"/>
          <w:szCs w:val="18"/>
          <w:lang w:val="de-DE"/>
        </w:rPr>
        <w:t xml:space="preserve"> </w:t>
      </w:r>
      <w:proofErr w:type="spellStart"/>
      <w:r w:rsidRPr="00830BC1">
        <w:rPr>
          <w:i/>
          <w:color w:val="004983" w:themeColor="text2"/>
          <w:szCs w:val="18"/>
          <w:lang w:val="de-DE"/>
        </w:rPr>
        <w:t>to</w:t>
      </w:r>
      <w:proofErr w:type="spellEnd"/>
      <w:r w:rsidRPr="00830BC1">
        <w:rPr>
          <w:i/>
          <w:color w:val="004983" w:themeColor="text2"/>
          <w:szCs w:val="18"/>
          <w:lang w:val="de-DE"/>
        </w:rPr>
        <w:t xml:space="preserve"> </w:t>
      </w:r>
      <w:proofErr w:type="spellStart"/>
      <w:r w:rsidRPr="00830BC1">
        <w:rPr>
          <w:i/>
          <w:color w:val="004983" w:themeColor="text2"/>
          <w:szCs w:val="18"/>
          <w:lang w:val="de-DE"/>
        </w:rPr>
        <w:t>take</w:t>
      </w:r>
      <w:proofErr w:type="spellEnd"/>
      <w:r w:rsidRPr="00830BC1">
        <w:rPr>
          <w:i/>
          <w:color w:val="004983" w:themeColor="text2"/>
          <w:szCs w:val="18"/>
          <w:lang w:val="de-DE"/>
        </w:rPr>
        <w:t xml:space="preserve"> </w:t>
      </w:r>
      <w:proofErr w:type="spellStart"/>
      <w:r w:rsidRPr="00830BC1">
        <w:rPr>
          <w:i/>
          <w:color w:val="004983" w:themeColor="text2"/>
          <w:szCs w:val="18"/>
          <w:lang w:val="de-DE"/>
        </w:rPr>
        <w:t>yourself</w:t>
      </w:r>
      <w:proofErr w:type="spellEnd"/>
      <w:r w:rsidRPr="00830BC1">
        <w:rPr>
          <w:i/>
          <w:color w:val="004983" w:themeColor="text2"/>
          <w:szCs w:val="18"/>
          <w:lang w:val="de-DE"/>
        </w:rPr>
        <w:t xml:space="preserve"> </w:t>
      </w:r>
      <w:proofErr w:type="spellStart"/>
      <w:r w:rsidRPr="00830BC1">
        <w:rPr>
          <w:i/>
          <w:color w:val="004983" w:themeColor="text2"/>
          <w:szCs w:val="18"/>
          <w:lang w:val="de-DE"/>
        </w:rPr>
        <w:t>to</w:t>
      </w:r>
      <w:proofErr w:type="spellEnd"/>
      <w:r w:rsidRPr="00830BC1">
        <w:rPr>
          <w:i/>
          <w:color w:val="004983" w:themeColor="text2"/>
          <w:szCs w:val="18"/>
          <w:lang w:val="de-DE"/>
        </w:rPr>
        <w:t xml:space="preserve"> </w:t>
      </w:r>
      <w:proofErr w:type="spellStart"/>
      <w:r w:rsidRPr="00830BC1">
        <w:rPr>
          <w:i/>
          <w:color w:val="004983" w:themeColor="text2"/>
          <w:szCs w:val="18"/>
          <w:lang w:val="de-DE"/>
        </w:rPr>
        <w:t>the</w:t>
      </w:r>
      <w:proofErr w:type="spellEnd"/>
      <w:r w:rsidRPr="00830BC1">
        <w:rPr>
          <w:i/>
          <w:color w:val="004983" w:themeColor="text2"/>
          <w:szCs w:val="18"/>
          <w:lang w:val="de-DE"/>
        </w:rPr>
        <w:t xml:space="preserve"> </w:t>
      </w:r>
      <w:proofErr w:type="spellStart"/>
      <w:r w:rsidRPr="00830BC1">
        <w:rPr>
          <w:i/>
          <w:color w:val="004983" w:themeColor="text2"/>
          <w:szCs w:val="18"/>
          <w:lang w:val="de-DE"/>
        </w:rPr>
        <w:t>next</w:t>
      </w:r>
      <w:proofErr w:type="spellEnd"/>
      <w:r w:rsidRPr="00830BC1">
        <w:rPr>
          <w:i/>
          <w:color w:val="004983" w:themeColor="text2"/>
          <w:szCs w:val="18"/>
          <w:lang w:val="de-DE"/>
        </w:rPr>
        <w:t xml:space="preserve"> </w:t>
      </w:r>
      <w:proofErr w:type="spellStart"/>
      <w:r w:rsidRPr="00830BC1">
        <w:rPr>
          <w:i/>
          <w:color w:val="004983" w:themeColor="text2"/>
          <w:szCs w:val="18"/>
          <w:lang w:val="de-DE"/>
        </w:rPr>
        <w:t>level</w:t>
      </w:r>
      <w:proofErr w:type="spellEnd"/>
      <w:r w:rsidRPr="00830BC1">
        <w:rPr>
          <w:i/>
          <w:color w:val="004983" w:themeColor="text2"/>
          <w:szCs w:val="18"/>
          <w:lang w:val="de-DE"/>
        </w:rPr>
        <w:t xml:space="preserve">?   </w:t>
      </w:r>
    </w:p>
    <w:p w14:paraId="3C2B5341" w14:textId="77777777" w:rsidR="00926317" w:rsidRDefault="00926317" w:rsidP="00926317">
      <w:pPr>
        <w:pStyle w:val="KeinLeerraum"/>
        <w:rPr>
          <w:color w:val="004983" w:themeColor="text2"/>
          <w:szCs w:val="18"/>
        </w:rPr>
      </w:pPr>
    </w:p>
    <w:p w14:paraId="6525B4C9" w14:textId="77777777" w:rsidR="00926317" w:rsidRPr="00DA5A27" w:rsidRDefault="00926317" w:rsidP="00926317">
      <w:pPr>
        <w:pStyle w:val="KeinLeerraum"/>
        <w:rPr>
          <w:color w:val="004983" w:themeColor="text2"/>
          <w:szCs w:val="18"/>
        </w:rPr>
      </w:pPr>
      <w:r w:rsidRPr="00DA5A27">
        <w:rPr>
          <w:color w:val="004983" w:themeColor="text2"/>
          <w:szCs w:val="18"/>
        </w:rPr>
        <w:t>10.30 – 10.45</w:t>
      </w:r>
      <w:r w:rsidRPr="00DA5A27">
        <w:rPr>
          <w:color w:val="004983" w:themeColor="text2"/>
          <w:szCs w:val="18"/>
        </w:rPr>
        <w:tab/>
      </w:r>
      <w:r w:rsidRPr="00DA5A27">
        <w:rPr>
          <w:color w:val="004983" w:themeColor="text2"/>
          <w:szCs w:val="18"/>
        </w:rPr>
        <w:tab/>
        <w:t>Coffee Break</w:t>
      </w:r>
    </w:p>
    <w:p w14:paraId="72956A7E" w14:textId="77777777" w:rsidR="00C71B23" w:rsidRPr="00830BC1" w:rsidRDefault="00CB6374" w:rsidP="00C71B23">
      <w:pPr>
        <w:pStyle w:val="KeinLeerraum"/>
        <w:rPr>
          <w:b/>
          <w:color w:val="004983" w:themeColor="text2"/>
          <w:szCs w:val="18"/>
          <w:lang w:val="de-DE"/>
        </w:rPr>
      </w:pPr>
      <w:r w:rsidRPr="00DA5A27">
        <w:rPr>
          <w:color w:val="004983" w:themeColor="text2"/>
          <w:szCs w:val="18"/>
        </w:rPr>
        <w:t>10.45 – 12.15</w:t>
      </w:r>
      <w:r w:rsidRPr="00DA5A27">
        <w:rPr>
          <w:b/>
          <w:color w:val="004983" w:themeColor="text2"/>
          <w:szCs w:val="18"/>
        </w:rPr>
        <w:tab/>
      </w:r>
      <w:r w:rsidRPr="00DA5A27">
        <w:rPr>
          <w:b/>
          <w:color w:val="004983" w:themeColor="text2"/>
          <w:szCs w:val="18"/>
        </w:rPr>
        <w:tab/>
      </w:r>
      <w:r w:rsidR="00C71B23" w:rsidRPr="00DA5A27">
        <w:rPr>
          <w:rFonts w:ascii="Arial" w:hAnsi="Arial" w:cs="Arial"/>
          <w:b/>
          <w:bCs/>
          <w:color w:val="004983" w:themeColor="text2"/>
          <w:szCs w:val="18"/>
          <w:lang w:val="de-DE"/>
        </w:rPr>
        <w:t xml:space="preserve">Essential </w:t>
      </w:r>
      <w:proofErr w:type="spellStart"/>
      <w:r w:rsidR="00C71B23" w:rsidRPr="00DA5A27">
        <w:rPr>
          <w:rFonts w:ascii="Arial" w:hAnsi="Arial" w:cs="Arial"/>
          <w:b/>
          <w:bCs/>
          <w:color w:val="004983" w:themeColor="text2"/>
          <w:szCs w:val="18"/>
          <w:lang w:val="de-DE"/>
        </w:rPr>
        <w:t>elements</w:t>
      </w:r>
      <w:proofErr w:type="spellEnd"/>
      <w:r w:rsidR="00C71B23" w:rsidRPr="00DA5A27">
        <w:rPr>
          <w:rFonts w:ascii="Arial" w:hAnsi="Arial" w:cs="Arial"/>
          <w:b/>
          <w:bCs/>
          <w:color w:val="004983" w:themeColor="text2"/>
          <w:szCs w:val="18"/>
          <w:lang w:val="de-DE"/>
        </w:rPr>
        <w:t xml:space="preserve"> </w:t>
      </w:r>
      <w:proofErr w:type="spellStart"/>
      <w:r w:rsidR="00C71B23" w:rsidRPr="00DA5A27">
        <w:rPr>
          <w:rFonts w:ascii="Arial" w:hAnsi="Arial" w:cs="Arial"/>
          <w:b/>
          <w:bCs/>
          <w:color w:val="004983" w:themeColor="text2"/>
          <w:szCs w:val="18"/>
          <w:lang w:val="de-DE"/>
        </w:rPr>
        <w:t>for</w:t>
      </w:r>
      <w:proofErr w:type="spellEnd"/>
      <w:r w:rsidR="00C71B23" w:rsidRPr="00DA5A27">
        <w:rPr>
          <w:rFonts w:ascii="Arial" w:hAnsi="Arial" w:cs="Arial"/>
          <w:b/>
          <w:bCs/>
          <w:color w:val="004983" w:themeColor="text2"/>
          <w:szCs w:val="18"/>
          <w:lang w:val="de-DE"/>
        </w:rPr>
        <w:t xml:space="preserve"> </w:t>
      </w:r>
      <w:proofErr w:type="spellStart"/>
      <w:r w:rsidR="00C71B23" w:rsidRPr="00DA5A27">
        <w:rPr>
          <w:rFonts w:ascii="Arial" w:hAnsi="Arial" w:cs="Arial"/>
          <w:b/>
          <w:bCs/>
          <w:color w:val="004983" w:themeColor="text2"/>
          <w:szCs w:val="18"/>
          <w:lang w:val="de-DE"/>
        </w:rPr>
        <w:t>excellent</w:t>
      </w:r>
      <w:proofErr w:type="spellEnd"/>
      <w:r w:rsidR="00C71B23" w:rsidRPr="00DA5A27">
        <w:rPr>
          <w:rFonts w:ascii="Arial" w:hAnsi="Arial" w:cs="Arial"/>
          <w:b/>
          <w:bCs/>
          <w:color w:val="004983" w:themeColor="text2"/>
          <w:szCs w:val="18"/>
          <w:lang w:val="de-DE"/>
        </w:rPr>
        <w:t xml:space="preserve"> </w:t>
      </w:r>
      <w:proofErr w:type="spellStart"/>
      <w:r w:rsidR="00C71B23" w:rsidRPr="00DA5A27">
        <w:rPr>
          <w:rFonts w:ascii="Arial" w:hAnsi="Arial" w:cs="Arial"/>
          <w:b/>
          <w:bCs/>
          <w:color w:val="004983" w:themeColor="text2"/>
          <w:szCs w:val="18"/>
          <w:lang w:val="de-DE"/>
        </w:rPr>
        <w:t>leadership</w:t>
      </w:r>
      <w:proofErr w:type="spellEnd"/>
      <w:r w:rsidR="00C71B23">
        <w:rPr>
          <w:rFonts w:ascii="Arial" w:hAnsi="Arial" w:cs="Arial"/>
          <w:b/>
          <w:bCs/>
          <w:color w:val="004983" w:themeColor="text2"/>
          <w:szCs w:val="18"/>
          <w:lang w:val="de-DE"/>
        </w:rPr>
        <w:t xml:space="preserve"> </w:t>
      </w:r>
      <w:r w:rsidR="00C71B23" w:rsidRPr="00830BC1">
        <w:rPr>
          <w:rFonts w:ascii="Arial" w:hAnsi="Arial" w:cs="Arial"/>
          <w:b/>
          <w:bCs/>
          <w:color w:val="004983" w:themeColor="text2"/>
          <w:szCs w:val="18"/>
          <w:lang w:val="de-DE"/>
        </w:rPr>
        <w:t xml:space="preserve">- </w:t>
      </w:r>
      <w:proofErr w:type="spellStart"/>
      <w:r w:rsidR="00C71B23" w:rsidRPr="00830BC1">
        <w:rPr>
          <w:b/>
          <w:color w:val="004983" w:themeColor="text2"/>
          <w:szCs w:val="18"/>
          <w:lang w:val="de-DE"/>
        </w:rPr>
        <w:t>Success</w:t>
      </w:r>
      <w:proofErr w:type="spellEnd"/>
      <w:r w:rsidR="00C71B23" w:rsidRPr="00830BC1">
        <w:rPr>
          <w:b/>
          <w:color w:val="004983" w:themeColor="text2"/>
          <w:szCs w:val="18"/>
          <w:lang w:val="de-DE"/>
        </w:rPr>
        <w:t xml:space="preserve"> </w:t>
      </w:r>
      <w:proofErr w:type="spellStart"/>
      <w:proofErr w:type="gramStart"/>
      <w:r w:rsidR="00C71B23" w:rsidRPr="00830BC1">
        <w:rPr>
          <w:b/>
          <w:color w:val="004983" w:themeColor="text2"/>
          <w:szCs w:val="18"/>
          <w:lang w:val="de-DE"/>
        </w:rPr>
        <w:t>Strategies</w:t>
      </w:r>
      <w:proofErr w:type="spellEnd"/>
      <w:r w:rsidR="00C71B23" w:rsidRPr="00830BC1">
        <w:rPr>
          <w:b/>
          <w:color w:val="004983" w:themeColor="text2"/>
          <w:szCs w:val="18"/>
          <w:lang w:val="de-DE"/>
        </w:rPr>
        <w:t xml:space="preserve"> </w:t>
      </w:r>
      <w:r w:rsidR="00C71B23">
        <w:rPr>
          <w:b/>
          <w:color w:val="004983" w:themeColor="text2"/>
          <w:szCs w:val="18"/>
          <w:lang w:val="de-DE"/>
        </w:rPr>
        <w:t xml:space="preserve"> 2</w:t>
      </w:r>
      <w:proofErr w:type="gramEnd"/>
    </w:p>
    <w:p w14:paraId="69235E0E" w14:textId="77777777" w:rsidR="00C71B23" w:rsidRDefault="00C71B23" w:rsidP="00C71B23">
      <w:pPr>
        <w:pStyle w:val="KeinLeerraum"/>
        <w:ind w:left="1418" w:firstLine="709"/>
        <w:rPr>
          <w:color w:val="004983" w:themeColor="text2"/>
          <w:szCs w:val="18"/>
          <w:lang w:val="de-DE"/>
        </w:rPr>
      </w:pPr>
      <w:r w:rsidRPr="00830BC1">
        <w:rPr>
          <w:color w:val="004983" w:themeColor="text2"/>
          <w:szCs w:val="18"/>
          <w:lang w:val="de-DE"/>
        </w:rPr>
        <w:t xml:space="preserve">Clint </w:t>
      </w:r>
      <w:proofErr w:type="spellStart"/>
      <w:r w:rsidRPr="00830BC1">
        <w:rPr>
          <w:color w:val="004983" w:themeColor="text2"/>
          <w:szCs w:val="18"/>
          <w:lang w:val="de-DE"/>
        </w:rPr>
        <w:t>Leahr</w:t>
      </w:r>
      <w:proofErr w:type="spellEnd"/>
      <w:r w:rsidRPr="00830BC1">
        <w:rPr>
          <w:color w:val="004983" w:themeColor="text2"/>
          <w:szCs w:val="18"/>
          <w:lang w:val="de-DE"/>
        </w:rPr>
        <w:t xml:space="preserve">, Senior </w:t>
      </w:r>
      <w:proofErr w:type="spellStart"/>
      <w:r w:rsidRPr="00830BC1">
        <w:rPr>
          <w:color w:val="004983" w:themeColor="text2"/>
          <w:szCs w:val="18"/>
          <w:lang w:val="de-DE"/>
        </w:rPr>
        <w:t>Lecturer</w:t>
      </w:r>
      <w:proofErr w:type="spellEnd"/>
      <w:r w:rsidRPr="00830BC1">
        <w:rPr>
          <w:color w:val="004983" w:themeColor="text2"/>
          <w:szCs w:val="18"/>
          <w:lang w:val="de-DE"/>
        </w:rPr>
        <w:t xml:space="preserve"> Management Center Innsbruck</w:t>
      </w:r>
    </w:p>
    <w:p w14:paraId="1135E370" w14:textId="77777777" w:rsidR="000C489A" w:rsidRPr="00830BC1" w:rsidRDefault="000C489A" w:rsidP="00C71B23">
      <w:pPr>
        <w:pStyle w:val="KeinLeerraum"/>
        <w:ind w:left="1418" w:firstLine="709"/>
        <w:rPr>
          <w:rFonts w:ascii="Arial" w:hAnsi="Arial" w:cs="Arial"/>
          <w:b/>
          <w:bCs/>
          <w:color w:val="004983" w:themeColor="text2"/>
          <w:szCs w:val="18"/>
          <w:lang w:val="de-DE"/>
        </w:rPr>
      </w:pPr>
    </w:p>
    <w:p w14:paraId="0CDC29B6" w14:textId="77777777" w:rsidR="009C74E9" w:rsidRDefault="00970D5F" w:rsidP="009C74E9">
      <w:pPr>
        <w:pStyle w:val="KeinLeerraum"/>
        <w:rPr>
          <w:color w:val="004983" w:themeColor="text2"/>
          <w:szCs w:val="18"/>
          <w:lang w:val="de-DE"/>
        </w:rPr>
      </w:pPr>
      <w:r w:rsidRPr="00DA5A27">
        <w:rPr>
          <w:color w:val="004983" w:themeColor="text2"/>
          <w:szCs w:val="18"/>
          <w:lang w:val="de-DE"/>
        </w:rPr>
        <w:t>12.15</w:t>
      </w:r>
      <w:r w:rsidRPr="00DA5A27">
        <w:rPr>
          <w:color w:val="004983" w:themeColor="text2"/>
          <w:szCs w:val="18"/>
        </w:rPr>
        <w:t xml:space="preserve"> – </w:t>
      </w:r>
      <w:r w:rsidRPr="00DA5A27">
        <w:rPr>
          <w:color w:val="004983" w:themeColor="text2"/>
          <w:szCs w:val="18"/>
          <w:lang w:val="de-DE"/>
        </w:rPr>
        <w:t>13.15</w:t>
      </w:r>
      <w:r w:rsidRPr="00DA5A27">
        <w:rPr>
          <w:color w:val="004983" w:themeColor="text2"/>
          <w:szCs w:val="18"/>
          <w:lang w:val="de-DE"/>
        </w:rPr>
        <w:tab/>
      </w:r>
      <w:r w:rsidRPr="00DA5A27">
        <w:rPr>
          <w:color w:val="004983" w:themeColor="text2"/>
          <w:szCs w:val="18"/>
          <w:lang w:val="de-DE"/>
        </w:rPr>
        <w:tab/>
        <w:t>Lunch</w:t>
      </w:r>
    </w:p>
    <w:p w14:paraId="5B62EC1E" w14:textId="77777777" w:rsidR="000C489A" w:rsidRDefault="000C489A" w:rsidP="009C74E9">
      <w:pPr>
        <w:pStyle w:val="KeinLeerraum"/>
        <w:rPr>
          <w:color w:val="004983" w:themeColor="text2"/>
          <w:szCs w:val="18"/>
          <w:lang w:val="de-DE"/>
        </w:rPr>
      </w:pPr>
    </w:p>
    <w:p w14:paraId="7538F0CC" w14:textId="198A0E0B" w:rsidR="00926317" w:rsidRPr="00EE5AA0" w:rsidRDefault="00830BC1" w:rsidP="00926317">
      <w:pPr>
        <w:spacing w:after="0"/>
        <w:rPr>
          <w:rFonts w:ascii="Arial" w:hAnsi="Arial" w:cs="Arial"/>
          <w:b/>
          <w:bCs/>
          <w:color w:val="004983" w:themeColor="text2"/>
          <w:szCs w:val="18"/>
          <w:lang w:val="de-DE"/>
        </w:rPr>
      </w:pPr>
      <w:r>
        <w:rPr>
          <w:color w:val="004983" w:themeColor="text2"/>
          <w:szCs w:val="18"/>
          <w:lang w:val="de-DE"/>
        </w:rPr>
        <w:t>13:15</w:t>
      </w:r>
      <w:r w:rsidR="00926317" w:rsidRPr="00DA5A27">
        <w:rPr>
          <w:color w:val="004983" w:themeColor="text2"/>
          <w:szCs w:val="18"/>
        </w:rPr>
        <w:t xml:space="preserve">– </w:t>
      </w:r>
      <w:r w:rsidR="00926317">
        <w:rPr>
          <w:color w:val="004983" w:themeColor="text2"/>
          <w:szCs w:val="18"/>
          <w:lang w:val="de-DE"/>
        </w:rPr>
        <w:t>14.30</w:t>
      </w:r>
      <w:r>
        <w:rPr>
          <w:color w:val="004983" w:themeColor="text2"/>
          <w:szCs w:val="18"/>
          <w:lang w:val="de-DE"/>
        </w:rPr>
        <w:tab/>
      </w:r>
      <w:r>
        <w:rPr>
          <w:color w:val="004983" w:themeColor="text2"/>
          <w:szCs w:val="18"/>
          <w:lang w:val="de-DE"/>
        </w:rPr>
        <w:tab/>
      </w:r>
      <w:proofErr w:type="spellStart"/>
      <w:r w:rsidR="00EE5AA0" w:rsidRPr="00EE5AA0">
        <w:rPr>
          <w:rFonts w:ascii="Arial" w:hAnsi="Arial" w:cs="Arial"/>
          <w:b/>
          <w:bCs/>
          <w:color w:val="004983" w:themeColor="text2"/>
          <w:szCs w:val="18"/>
          <w:lang w:val="de-DE"/>
        </w:rPr>
        <w:t>Ophthalmology</w:t>
      </w:r>
      <w:proofErr w:type="spellEnd"/>
      <w:r w:rsidR="00EE5AA0" w:rsidRPr="00EE5AA0">
        <w:rPr>
          <w:rFonts w:ascii="Arial" w:hAnsi="Arial" w:cs="Arial"/>
          <w:b/>
          <w:bCs/>
          <w:color w:val="004983" w:themeColor="text2"/>
          <w:szCs w:val="18"/>
          <w:lang w:val="de-DE"/>
        </w:rPr>
        <w:t xml:space="preserve"> </w:t>
      </w:r>
      <w:proofErr w:type="spellStart"/>
      <w:r w:rsidR="00EE5AA0" w:rsidRPr="00EE5AA0">
        <w:rPr>
          <w:rFonts w:ascii="Arial" w:hAnsi="Arial" w:cs="Arial"/>
          <w:b/>
          <w:bCs/>
          <w:color w:val="004983" w:themeColor="text2"/>
          <w:szCs w:val="18"/>
          <w:lang w:val="de-DE"/>
        </w:rPr>
        <w:t>the</w:t>
      </w:r>
      <w:proofErr w:type="spellEnd"/>
      <w:r w:rsidR="00EE5AA0" w:rsidRPr="00EE5AA0">
        <w:rPr>
          <w:rFonts w:ascii="Arial" w:hAnsi="Arial" w:cs="Arial"/>
          <w:b/>
          <w:bCs/>
          <w:color w:val="004983" w:themeColor="text2"/>
          <w:szCs w:val="18"/>
          <w:lang w:val="de-DE"/>
        </w:rPr>
        <w:t xml:space="preserve"> </w:t>
      </w:r>
      <w:proofErr w:type="spellStart"/>
      <w:r w:rsidR="00EE5AA0" w:rsidRPr="00EE5AA0">
        <w:rPr>
          <w:rFonts w:ascii="Arial" w:hAnsi="Arial" w:cs="Arial"/>
          <w:b/>
          <w:bCs/>
          <w:color w:val="004983" w:themeColor="text2"/>
          <w:szCs w:val="18"/>
          <w:lang w:val="de-DE"/>
        </w:rPr>
        <w:t>day</w:t>
      </w:r>
      <w:proofErr w:type="spellEnd"/>
      <w:r w:rsidR="00EE5AA0" w:rsidRPr="00EE5AA0">
        <w:rPr>
          <w:rFonts w:ascii="Arial" w:hAnsi="Arial" w:cs="Arial"/>
          <w:b/>
          <w:bCs/>
          <w:color w:val="004983" w:themeColor="text2"/>
          <w:szCs w:val="18"/>
          <w:lang w:val="de-DE"/>
        </w:rPr>
        <w:t xml:space="preserve"> after </w:t>
      </w:r>
      <w:proofErr w:type="spellStart"/>
      <w:r w:rsidR="00EE5AA0" w:rsidRPr="00EE5AA0">
        <w:rPr>
          <w:rFonts w:ascii="Arial" w:hAnsi="Arial" w:cs="Arial"/>
          <w:b/>
          <w:bCs/>
          <w:color w:val="004983" w:themeColor="text2"/>
          <w:szCs w:val="18"/>
          <w:lang w:val="de-DE"/>
        </w:rPr>
        <w:t>tomorrow</w:t>
      </w:r>
      <w:proofErr w:type="spellEnd"/>
      <w:r w:rsidR="00926317" w:rsidRPr="00EE5AA0">
        <w:rPr>
          <w:rFonts w:ascii="Arial" w:hAnsi="Arial" w:cs="Arial"/>
          <w:b/>
          <w:bCs/>
          <w:color w:val="004983" w:themeColor="text2"/>
          <w:szCs w:val="18"/>
          <w:lang w:val="de-DE"/>
        </w:rPr>
        <w:t xml:space="preserve"> </w:t>
      </w:r>
    </w:p>
    <w:p w14:paraId="247ABF77" w14:textId="3EA445D7" w:rsidR="00926317" w:rsidRDefault="00926317" w:rsidP="00926317">
      <w:pPr>
        <w:spacing w:after="0"/>
        <w:ind w:left="1418" w:firstLine="709"/>
        <w:rPr>
          <w:rFonts w:eastAsia="Times New Roman"/>
          <w:color w:val="004983" w:themeColor="text2"/>
        </w:rPr>
      </w:pPr>
      <w:r w:rsidRPr="00DA5A27">
        <w:rPr>
          <w:rFonts w:eastAsia="Times New Roman"/>
          <w:color w:val="004983" w:themeColor="text2"/>
        </w:rPr>
        <w:t xml:space="preserve">Stefan </w:t>
      </w:r>
      <w:proofErr w:type="spellStart"/>
      <w:r w:rsidRPr="00DA5A27">
        <w:rPr>
          <w:rFonts w:eastAsia="Times New Roman"/>
          <w:color w:val="004983" w:themeColor="text2"/>
        </w:rPr>
        <w:t>Seregard</w:t>
      </w:r>
      <w:proofErr w:type="spellEnd"/>
      <w:r w:rsidRPr="00DA5A27">
        <w:rPr>
          <w:rFonts w:eastAsia="Times New Roman"/>
          <w:color w:val="004983" w:themeColor="text2"/>
        </w:rPr>
        <w:t xml:space="preserve">, </w:t>
      </w:r>
      <w:proofErr w:type="spellStart"/>
      <w:r w:rsidR="008017F1">
        <w:rPr>
          <w:rFonts w:eastAsia="Times New Roman"/>
          <w:color w:val="004983" w:themeColor="text2"/>
        </w:rPr>
        <w:t>Past-</w:t>
      </w:r>
      <w:r w:rsidRPr="00DA5A27">
        <w:rPr>
          <w:rFonts w:eastAsia="Times New Roman"/>
          <w:color w:val="004983" w:themeColor="text2"/>
        </w:rPr>
        <w:t>President</w:t>
      </w:r>
      <w:proofErr w:type="spellEnd"/>
      <w:r w:rsidRPr="00DA5A27">
        <w:rPr>
          <w:rFonts w:eastAsia="Times New Roman"/>
          <w:color w:val="004983" w:themeColor="text2"/>
        </w:rPr>
        <w:t xml:space="preserve"> </w:t>
      </w:r>
      <w:proofErr w:type="spellStart"/>
      <w:r w:rsidRPr="00DA5A27">
        <w:rPr>
          <w:rFonts w:eastAsia="Times New Roman"/>
          <w:color w:val="004983" w:themeColor="text2"/>
        </w:rPr>
        <w:t>of</w:t>
      </w:r>
      <w:proofErr w:type="spellEnd"/>
      <w:r w:rsidRPr="00DA5A27">
        <w:rPr>
          <w:rFonts w:eastAsia="Times New Roman"/>
          <w:color w:val="004983" w:themeColor="text2"/>
        </w:rPr>
        <w:t xml:space="preserve"> SOE</w:t>
      </w:r>
    </w:p>
    <w:p w14:paraId="7D093015" w14:textId="77777777" w:rsidR="000C489A" w:rsidRDefault="000C489A" w:rsidP="00926317">
      <w:pPr>
        <w:spacing w:after="0"/>
        <w:ind w:left="1418" w:firstLine="709"/>
        <w:rPr>
          <w:rFonts w:eastAsia="Times New Roman"/>
          <w:color w:val="004983" w:themeColor="text2"/>
        </w:rPr>
      </w:pPr>
    </w:p>
    <w:p w14:paraId="14100DBA" w14:textId="77777777" w:rsidR="00185967" w:rsidRDefault="00185967" w:rsidP="00185967">
      <w:pPr>
        <w:spacing w:after="0"/>
        <w:rPr>
          <w:color w:val="004983" w:themeColor="text2"/>
        </w:rPr>
      </w:pPr>
      <w:r>
        <w:rPr>
          <w:color w:val="004983" w:themeColor="text2"/>
        </w:rPr>
        <w:t>14.30- 14.45</w:t>
      </w:r>
      <w:r w:rsidRPr="00DA5A27">
        <w:rPr>
          <w:color w:val="004983" w:themeColor="text2"/>
        </w:rPr>
        <w:tab/>
      </w:r>
      <w:r w:rsidRPr="00DA5A27">
        <w:rPr>
          <w:color w:val="004983" w:themeColor="text2"/>
        </w:rPr>
        <w:tab/>
        <w:t>Coffee Break</w:t>
      </w:r>
    </w:p>
    <w:p w14:paraId="64869920" w14:textId="77777777" w:rsidR="000C489A" w:rsidRDefault="000C489A" w:rsidP="00185967">
      <w:pPr>
        <w:spacing w:after="0"/>
        <w:rPr>
          <w:color w:val="004983" w:themeColor="text2"/>
        </w:rPr>
      </w:pPr>
      <w:bookmarkStart w:id="0" w:name="_GoBack"/>
      <w:bookmarkEnd w:id="0"/>
    </w:p>
    <w:p w14:paraId="46EB55B6" w14:textId="77777777" w:rsidR="0015101B" w:rsidRDefault="00185967" w:rsidP="00926317">
      <w:pPr>
        <w:spacing w:after="0"/>
        <w:rPr>
          <w:rFonts w:eastAsia="Times New Roman"/>
          <w:color w:val="004983" w:themeColor="text2"/>
        </w:rPr>
      </w:pPr>
      <w:r>
        <w:rPr>
          <w:rFonts w:eastAsia="Times New Roman"/>
          <w:color w:val="004983" w:themeColor="text2"/>
        </w:rPr>
        <w:t>14.45-16.00</w:t>
      </w:r>
      <w:r w:rsidR="0015101B">
        <w:rPr>
          <w:rFonts w:eastAsia="Times New Roman"/>
          <w:color w:val="004983" w:themeColor="text2"/>
        </w:rPr>
        <w:tab/>
      </w:r>
      <w:r w:rsidR="0015101B">
        <w:rPr>
          <w:rFonts w:eastAsia="Times New Roman"/>
          <w:color w:val="004983" w:themeColor="text2"/>
        </w:rPr>
        <w:tab/>
      </w:r>
      <w:r w:rsidR="003B3725" w:rsidRPr="003B3725">
        <w:rPr>
          <w:rFonts w:ascii="Arial" w:hAnsi="Arial" w:cs="Arial"/>
          <w:b/>
          <w:bCs/>
          <w:color w:val="004983" w:themeColor="text2"/>
          <w:szCs w:val="18"/>
          <w:lang w:val="de-DE"/>
        </w:rPr>
        <w:t xml:space="preserve">Talent Development in </w:t>
      </w:r>
      <w:proofErr w:type="spellStart"/>
      <w:r w:rsidR="003B3725" w:rsidRPr="003B3725">
        <w:rPr>
          <w:rFonts w:ascii="Arial" w:hAnsi="Arial" w:cs="Arial"/>
          <w:b/>
          <w:bCs/>
          <w:color w:val="004983" w:themeColor="text2"/>
          <w:szCs w:val="18"/>
          <w:lang w:val="de-DE"/>
        </w:rPr>
        <w:t>Healthcare</w:t>
      </w:r>
      <w:proofErr w:type="spellEnd"/>
    </w:p>
    <w:p w14:paraId="4D440959" w14:textId="77777777" w:rsidR="00926317" w:rsidRPr="00DA5A27" w:rsidRDefault="0015101B" w:rsidP="0015101B">
      <w:pPr>
        <w:spacing w:after="0"/>
        <w:ind w:left="1418" w:firstLine="709"/>
        <w:rPr>
          <w:rFonts w:eastAsia="Times New Roman"/>
          <w:color w:val="004983" w:themeColor="text2"/>
        </w:rPr>
      </w:pPr>
      <w:r>
        <w:rPr>
          <w:rFonts w:eastAsia="Times New Roman"/>
          <w:color w:val="004983" w:themeColor="text2"/>
        </w:rPr>
        <w:t>Hermann Sinz</w:t>
      </w:r>
      <w:r w:rsidR="003B3725">
        <w:rPr>
          <w:rFonts w:eastAsia="Times New Roman"/>
          <w:color w:val="004983" w:themeColor="text2"/>
        </w:rPr>
        <w:t xml:space="preserve"> </w:t>
      </w:r>
      <w:r w:rsidR="003B3725" w:rsidRPr="003B3725">
        <w:rPr>
          <w:rFonts w:eastAsia="Times New Roman"/>
          <w:color w:val="004983" w:themeColor="text2"/>
        </w:rPr>
        <w:t>Talent Development Manager, Swarovski, Wattens</w:t>
      </w:r>
    </w:p>
    <w:p w14:paraId="46277A31" w14:textId="77777777" w:rsidR="00926317" w:rsidRPr="00926317" w:rsidRDefault="00926317" w:rsidP="00926317">
      <w:pPr>
        <w:pStyle w:val="KeinLeerraum"/>
        <w:rPr>
          <w:color w:val="004983" w:themeColor="text2"/>
          <w:szCs w:val="18"/>
          <w:lang w:val="de-DE"/>
        </w:rPr>
      </w:pPr>
    </w:p>
    <w:p w14:paraId="738781FD" w14:textId="77777777" w:rsidR="00830BC1" w:rsidRDefault="00830BC1" w:rsidP="006D08A2">
      <w:pPr>
        <w:pStyle w:val="KeinLeerraum"/>
        <w:ind w:left="2127" w:hanging="2127"/>
        <w:rPr>
          <w:color w:val="004983" w:themeColor="text2"/>
          <w:szCs w:val="18"/>
        </w:rPr>
      </w:pPr>
    </w:p>
    <w:p w14:paraId="3092BF19" w14:textId="77777777" w:rsidR="004B3E4C" w:rsidRPr="00DA5A27" w:rsidRDefault="004B3E4C" w:rsidP="00685182">
      <w:pPr>
        <w:pStyle w:val="KeinLeerraum"/>
        <w:ind w:left="2127" w:hanging="2127"/>
        <w:rPr>
          <w:rStyle w:val="Betont"/>
          <w:b w:val="0"/>
          <w:color w:val="004983" w:themeColor="text2"/>
          <w:szCs w:val="18"/>
        </w:rPr>
      </w:pPr>
      <w:r w:rsidRPr="00DA5A27">
        <w:rPr>
          <w:rStyle w:val="Betont"/>
          <w:b w:val="0"/>
          <w:color w:val="004983" w:themeColor="text2"/>
          <w:szCs w:val="18"/>
        </w:rPr>
        <w:tab/>
      </w:r>
    </w:p>
    <w:p w14:paraId="08B9E30C" w14:textId="77777777" w:rsidR="00EF795F" w:rsidRPr="00B34BE7" w:rsidRDefault="001D6C74" w:rsidP="00B8586F">
      <w:pPr>
        <w:jc w:val="center"/>
        <w:rPr>
          <w:rFonts w:ascii="MCI Memphis Extra Bold" w:eastAsiaTheme="majorEastAsia" w:hAnsi="MCI Memphis Extra Bold" w:cstheme="majorBidi"/>
          <w:color w:val="004983"/>
          <w:spacing w:val="50"/>
          <w:kern w:val="28"/>
          <w:sz w:val="32"/>
          <w:szCs w:val="52"/>
          <w:lang w:val="en-US"/>
        </w:rPr>
      </w:pPr>
      <w:r w:rsidRPr="00B34BE7">
        <w:rPr>
          <w:rFonts w:ascii="MCI Memphis Extra Bold" w:eastAsiaTheme="majorEastAsia" w:hAnsi="MCI Memphis Extra Bold" w:cstheme="majorBidi"/>
          <w:color w:val="004983"/>
          <w:spacing w:val="50"/>
          <w:kern w:val="28"/>
          <w:sz w:val="32"/>
          <w:szCs w:val="52"/>
          <w:lang w:val="en-US"/>
        </w:rPr>
        <w:t>Fri</w:t>
      </w:r>
      <w:r w:rsidR="00EF795F" w:rsidRPr="00B34BE7">
        <w:rPr>
          <w:rFonts w:ascii="MCI Memphis Extra Bold" w:eastAsiaTheme="majorEastAsia" w:hAnsi="MCI Memphis Extra Bold" w:cstheme="majorBidi"/>
          <w:color w:val="004983"/>
          <w:spacing w:val="50"/>
          <w:kern w:val="28"/>
          <w:sz w:val="32"/>
          <w:szCs w:val="52"/>
          <w:lang w:val="en-US"/>
        </w:rPr>
        <w:t xml:space="preserve">day, </w:t>
      </w:r>
      <w:r w:rsidRPr="00B34BE7">
        <w:rPr>
          <w:rFonts w:ascii="MCI Memphis Extra Bold" w:eastAsiaTheme="majorEastAsia" w:hAnsi="MCI Memphis Extra Bold" w:cstheme="majorBidi"/>
          <w:color w:val="004983"/>
          <w:spacing w:val="50"/>
          <w:kern w:val="28"/>
          <w:sz w:val="32"/>
          <w:szCs w:val="52"/>
          <w:lang w:val="en-US"/>
        </w:rPr>
        <w:t>February 2</w:t>
      </w:r>
      <w:r w:rsidR="00926317">
        <w:rPr>
          <w:rFonts w:ascii="MCI Memphis Extra Bold" w:eastAsiaTheme="majorEastAsia" w:hAnsi="MCI Memphis Extra Bold" w:cstheme="majorBidi"/>
          <w:color w:val="004983"/>
          <w:spacing w:val="50"/>
          <w:kern w:val="28"/>
          <w:sz w:val="32"/>
          <w:szCs w:val="52"/>
          <w:lang w:val="en-US"/>
        </w:rPr>
        <w:t>6</w:t>
      </w:r>
      <w:r w:rsidRPr="00B34BE7">
        <w:rPr>
          <w:rFonts w:ascii="MCI Memphis Extra Bold" w:eastAsiaTheme="majorEastAsia" w:hAnsi="MCI Memphis Extra Bold" w:cstheme="majorBidi"/>
          <w:color w:val="004983"/>
          <w:spacing w:val="50"/>
          <w:kern w:val="28"/>
          <w:sz w:val="32"/>
          <w:szCs w:val="52"/>
          <w:lang w:val="en-US"/>
        </w:rPr>
        <w:t>th</w:t>
      </w:r>
      <w:r w:rsidR="00EF795F" w:rsidRPr="00B34BE7">
        <w:rPr>
          <w:rFonts w:ascii="MCI Memphis Extra Bold" w:eastAsiaTheme="majorEastAsia" w:hAnsi="MCI Memphis Extra Bold" w:cstheme="majorBidi"/>
          <w:color w:val="004983"/>
          <w:spacing w:val="50"/>
          <w:kern w:val="28"/>
          <w:sz w:val="32"/>
          <w:szCs w:val="52"/>
          <w:lang w:val="en-US"/>
        </w:rPr>
        <w:t>, 201</w:t>
      </w:r>
      <w:r w:rsidR="00926317">
        <w:rPr>
          <w:rFonts w:ascii="MCI Memphis Extra Bold" w:eastAsiaTheme="majorEastAsia" w:hAnsi="MCI Memphis Extra Bold" w:cstheme="majorBidi"/>
          <w:color w:val="004983"/>
          <w:spacing w:val="50"/>
          <w:kern w:val="28"/>
          <w:sz w:val="32"/>
          <w:szCs w:val="52"/>
          <w:lang w:val="en-US"/>
        </w:rPr>
        <w:t>6</w:t>
      </w:r>
    </w:p>
    <w:p w14:paraId="5E480957" w14:textId="77777777" w:rsidR="00DA5A27" w:rsidRPr="00DA5A27" w:rsidRDefault="00831D67" w:rsidP="00926317">
      <w:pPr>
        <w:spacing w:after="0"/>
        <w:ind w:left="2127" w:hanging="2127"/>
        <w:rPr>
          <w:rFonts w:eastAsia="Times New Roman"/>
          <w:color w:val="004983" w:themeColor="text2"/>
        </w:rPr>
      </w:pPr>
      <w:r w:rsidRPr="00DA5A27">
        <w:rPr>
          <w:color w:val="004983" w:themeColor="text2"/>
        </w:rPr>
        <w:t xml:space="preserve">09.00 – </w:t>
      </w:r>
      <w:r w:rsidR="007F56FC" w:rsidRPr="00DA5A27">
        <w:rPr>
          <w:color w:val="004983" w:themeColor="text2"/>
        </w:rPr>
        <w:t>09:45</w:t>
      </w:r>
      <w:r w:rsidR="00EF795F" w:rsidRPr="00DA5A27">
        <w:rPr>
          <w:color w:val="004983" w:themeColor="text2"/>
        </w:rPr>
        <w:tab/>
      </w:r>
      <w:r w:rsidR="00DA5A27" w:rsidRPr="00DA5A27">
        <w:rPr>
          <w:rFonts w:eastAsia="Times New Roman"/>
          <w:b/>
          <w:color w:val="004983" w:themeColor="text2"/>
        </w:rPr>
        <w:t xml:space="preserve">Leadership </w:t>
      </w:r>
      <w:proofErr w:type="spellStart"/>
      <w:r w:rsidR="00DA5A27" w:rsidRPr="00DA5A27">
        <w:rPr>
          <w:rFonts w:eastAsia="Times New Roman"/>
          <w:b/>
          <w:color w:val="004983" w:themeColor="text2"/>
        </w:rPr>
        <w:t>from</w:t>
      </w:r>
      <w:proofErr w:type="spellEnd"/>
      <w:r w:rsidR="00DA5A27" w:rsidRPr="00DA5A27">
        <w:rPr>
          <w:rFonts w:eastAsia="Times New Roman"/>
          <w:b/>
          <w:color w:val="004983" w:themeColor="text2"/>
        </w:rPr>
        <w:t xml:space="preserve"> </w:t>
      </w:r>
      <w:proofErr w:type="spellStart"/>
      <w:r w:rsidR="00DA5A27" w:rsidRPr="00DA5A27">
        <w:rPr>
          <w:rFonts w:eastAsia="Times New Roman"/>
          <w:b/>
          <w:color w:val="004983" w:themeColor="text2"/>
        </w:rPr>
        <w:t>the</w:t>
      </w:r>
      <w:proofErr w:type="spellEnd"/>
      <w:r w:rsidR="00DA5A27" w:rsidRPr="00DA5A27">
        <w:rPr>
          <w:rFonts w:eastAsia="Times New Roman"/>
          <w:b/>
          <w:color w:val="004983" w:themeColor="text2"/>
        </w:rPr>
        <w:t xml:space="preserve"> </w:t>
      </w:r>
      <w:proofErr w:type="spellStart"/>
      <w:r w:rsidR="00DA5A27" w:rsidRPr="00DA5A27">
        <w:rPr>
          <w:rFonts w:eastAsia="Times New Roman"/>
          <w:b/>
          <w:color w:val="004983" w:themeColor="text2"/>
        </w:rPr>
        <w:t>perspective</w:t>
      </w:r>
      <w:proofErr w:type="spellEnd"/>
      <w:r w:rsidR="00DA5A27" w:rsidRPr="00DA5A27">
        <w:rPr>
          <w:rFonts w:eastAsia="Times New Roman"/>
          <w:b/>
          <w:color w:val="004983" w:themeColor="text2"/>
        </w:rPr>
        <w:t xml:space="preserve"> </w:t>
      </w:r>
      <w:proofErr w:type="spellStart"/>
      <w:r w:rsidR="00DA5A27" w:rsidRPr="00DA5A27">
        <w:rPr>
          <w:rFonts w:eastAsia="Times New Roman"/>
          <w:b/>
          <w:color w:val="004983" w:themeColor="text2"/>
        </w:rPr>
        <w:t>of</w:t>
      </w:r>
      <w:proofErr w:type="spellEnd"/>
      <w:r w:rsidR="00DA5A27" w:rsidRPr="00DA5A27">
        <w:rPr>
          <w:rFonts w:eastAsia="Times New Roman"/>
          <w:b/>
          <w:color w:val="004983" w:themeColor="text2"/>
        </w:rPr>
        <w:t xml:space="preserve"> an </w:t>
      </w:r>
      <w:proofErr w:type="spellStart"/>
      <w:r w:rsidR="00DA5A27" w:rsidRPr="00DA5A27">
        <w:rPr>
          <w:rFonts w:eastAsia="Times New Roman"/>
          <w:b/>
          <w:color w:val="004983" w:themeColor="text2"/>
        </w:rPr>
        <w:t>ophthalmology</w:t>
      </w:r>
      <w:proofErr w:type="spellEnd"/>
      <w:r w:rsidR="00DA5A27" w:rsidRPr="00DA5A27">
        <w:rPr>
          <w:rFonts w:eastAsia="Times New Roman"/>
          <w:b/>
          <w:color w:val="004983" w:themeColor="text2"/>
        </w:rPr>
        <w:t xml:space="preserve"> </w:t>
      </w:r>
      <w:proofErr w:type="spellStart"/>
      <w:r w:rsidR="00DA5A27" w:rsidRPr="00DA5A27">
        <w:rPr>
          <w:rFonts w:eastAsia="Times New Roman"/>
          <w:b/>
          <w:color w:val="004983" w:themeColor="text2"/>
        </w:rPr>
        <w:t>department</w:t>
      </w:r>
      <w:proofErr w:type="spellEnd"/>
      <w:r w:rsidR="00DA5A27" w:rsidRPr="00DA5A27">
        <w:rPr>
          <w:rFonts w:eastAsia="Times New Roman"/>
          <w:b/>
          <w:color w:val="004983" w:themeColor="text2"/>
        </w:rPr>
        <w:t xml:space="preserve"> </w:t>
      </w:r>
      <w:proofErr w:type="spellStart"/>
      <w:r w:rsidR="00DA5A27" w:rsidRPr="00DA5A27">
        <w:rPr>
          <w:rFonts w:eastAsia="Times New Roman"/>
          <w:b/>
          <w:color w:val="004983" w:themeColor="text2"/>
        </w:rPr>
        <w:t>chai</w:t>
      </w:r>
      <w:r w:rsidR="00DA5A27" w:rsidRPr="00DA5A27">
        <w:rPr>
          <w:rFonts w:eastAsia="Times New Roman"/>
          <w:b/>
          <w:color w:val="004983" w:themeColor="text2"/>
        </w:rPr>
        <w:t>r</w:t>
      </w:r>
      <w:r w:rsidR="00DA5A27" w:rsidRPr="00DA5A27">
        <w:rPr>
          <w:rFonts w:eastAsia="Times New Roman"/>
          <w:b/>
          <w:color w:val="004983" w:themeColor="text2"/>
        </w:rPr>
        <w:t>man</w:t>
      </w:r>
      <w:proofErr w:type="spellEnd"/>
    </w:p>
    <w:p w14:paraId="0C9B4179" w14:textId="77777777" w:rsidR="00BC7811" w:rsidRDefault="00F10230" w:rsidP="00DA5A27">
      <w:pPr>
        <w:spacing w:after="0"/>
        <w:ind w:left="2127"/>
        <w:rPr>
          <w:rFonts w:eastAsia="Times New Roman"/>
          <w:color w:val="004983" w:themeColor="text2"/>
        </w:rPr>
      </w:pPr>
      <w:r w:rsidRPr="00DA5A27">
        <w:rPr>
          <w:rFonts w:eastAsia="Times New Roman"/>
          <w:color w:val="004983" w:themeColor="text2"/>
        </w:rPr>
        <w:t xml:space="preserve">Nikos Bechrakis </w:t>
      </w:r>
    </w:p>
    <w:p w14:paraId="3B2B83E4" w14:textId="77777777" w:rsidR="00C71B23" w:rsidRPr="00DA5A27" w:rsidRDefault="00C71B23" w:rsidP="00DA5A27">
      <w:pPr>
        <w:spacing w:after="0"/>
        <w:ind w:left="2127"/>
        <w:rPr>
          <w:rFonts w:eastAsia="Times New Roman"/>
          <w:color w:val="004983" w:themeColor="text2"/>
        </w:rPr>
      </w:pPr>
    </w:p>
    <w:p w14:paraId="0F6F9FDE" w14:textId="77777777" w:rsidR="007F56FC" w:rsidRDefault="00926317" w:rsidP="007F56FC">
      <w:pPr>
        <w:spacing w:after="0"/>
        <w:rPr>
          <w:color w:val="004983" w:themeColor="text2"/>
        </w:rPr>
      </w:pPr>
      <w:r>
        <w:rPr>
          <w:color w:val="004983" w:themeColor="text2"/>
        </w:rPr>
        <w:t>09.45- 10.00</w:t>
      </w:r>
      <w:r w:rsidR="007F56FC" w:rsidRPr="00DA5A27">
        <w:rPr>
          <w:color w:val="004983" w:themeColor="text2"/>
        </w:rPr>
        <w:tab/>
      </w:r>
      <w:r w:rsidR="007F56FC" w:rsidRPr="00DA5A27">
        <w:rPr>
          <w:color w:val="004983" w:themeColor="text2"/>
        </w:rPr>
        <w:tab/>
        <w:t>Coffee Break</w:t>
      </w:r>
    </w:p>
    <w:p w14:paraId="4854B98D" w14:textId="77777777" w:rsidR="00C71B23" w:rsidRDefault="00C71B23" w:rsidP="007F56FC">
      <w:pPr>
        <w:spacing w:after="0"/>
        <w:rPr>
          <w:color w:val="004983" w:themeColor="text2"/>
        </w:rPr>
      </w:pPr>
    </w:p>
    <w:p w14:paraId="755F2F02" w14:textId="77777777" w:rsidR="00945C02" w:rsidRDefault="00945C02" w:rsidP="007F56FC">
      <w:pPr>
        <w:spacing w:after="0"/>
        <w:rPr>
          <w:color w:val="004983" w:themeColor="text2"/>
        </w:rPr>
      </w:pPr>
      <w:r>
        <w:rPr>
          <w:color w:val="004983" w:themeColor="text2"/>
        </w:rPr>
        <w:t>10.00-11.00</w:t>
      </w:r>
      <w:r>
        <w:rPr>
          <w:color w:val="004983" w:themeColor="text2"/>
        </w:rPr>
        <w:tab/>
      </w:r>
      <w:r>
        <w:rPr>
          <w:color w:val="004983" w:themeColor="text2"/>
        </w:rPr>
        <w:tab/>
      </w:r>
      <w:proofErr w:type="spellStart"/>
      <w:r w:rsidRPr="00945C02">
        <w:rPr>
          <w:b/>
          <w:color w:val="004983" w:themeColor="text2"/>
        </w:rPr>
        <w:t>Health</w:t>
      </w:r>
      <w:proofErr w:type="spellEnd"/>
      <w:r w:rsidRPr="00945C02">
        <w:rPr>
          <w:b/>
          <w:color w:val="004983" w:themeColor="text2"/>
        </w:rPr>
        <w:t xml:space="preserve"> </w:t>
      </w:r>
      <w:proofErr w:type="spellStart"/>
      <w:r w:rsidRPr="00945C02">
        <w:rPr>
          <w:b/>
          <w:color w:val="004983" w:themeColor="text2"/>
        </w:rPr>
        <w:t>Strategy</w:t>
      </w:r>
      <w:proofErr w:type="spellEnd"/>
      <w:r w:rsidRPr="00945C02">
        <w:rPr>
          <w:b/>
          <w:color w:val="004983" w:themeColor="text2"/>
        </w:rPr>
        <w:t xml:space="preserve"> &amp; Leadership</w:t>
      </w:r>
    </w:p>
    <w:p w14:paraId="5F9B694B" w14:textId="77777777" w:rsidR="00945C02" w:rsidRDefault="00945C02" w:rsidP="003B3725">
      <w:pPr>
        <w:spacing w:after="0"/>
        <w:ind w:left="2127"/>
        <w:rPr>
          <w:color w:val="004983" w:themeColor="text2"/>
        </w:rPr>
      </w:pPr>
      <w:r>
        <w:rPr>
          <w:color w:val="004983" w:themeColor="text2"/>
        </w:rPr>
        <w:t xml:space="preserve">Armin </w:t>
      </w:r>
      <w:proofErr w:type="spellStart"/>
      <w:r>
        <w:rPr>
          <w:color w:val="004983" w:themeColor="text2"/>
        </w:rPr>
        <w:t>Fidler</w:t>
      </w:r>
      <w:proofErr w:type="spellEnd"/>
      <w:r w:rsidR="003B3725">
        <w:rPr>
          <w:color w:val="004983" w:themeColor="text2"/>
        </w:rPr>
        <w:t xml:space="preserve"> – </w:t>
      </w:r>
      <w:proofErr w:type="spellStart"/>
      <w:r w:rsidR="003B3725">
        <w:rPr>
          <w:color w:val="004983" w:themeColor="text2"/>
        </w:rPr>
        <w:t>President</w:t>
      </w:r>
      <w:proofErr w:type="spellEnd"/>
      <w:r w:rsidR="003B3725">
        <w:rPr>
          <w:color w:val="004983" w:themeColor="text2"/>
        </w:rPr>
        <w:t xml:space="preserve"> </w:t>
      </w:r>
      <w:proofErr w:type="spellStart"/>
      <w:r w:rsidR="003B3725">
        <w:rPr>
          <w:color w:val="004983" w:themeColor="text2"/>
        </w:rPr>
        <w:t>of</w:t>
      </w:r>
      <w:proofErr w:type="spellEnd"/>
      <w:r w:rsidR="003B3725">
        <w:rPr>
          <w:color w:val="004983" w:themeColor="text2"/>
        </w:rPr>
        <w:t xml:space="preserve"> European </w:t>
      </w:r>
      <w:proofErr w:type="spellStart"/>
      <w:r w:rsidR="003B3725">
        <w:rPr>
          <w:color w:val="004983" w:themeColor="text2"/>
        </w:rPr>
        <w:t>Health</w:t>
      </w:r>
      <w:proofErr w:type="spellEnd"/>
      <w:r w:rsidR="003B3725">
        <w:rPr>
          <w:color w:val="004983" w:themeColor="text2"/>
        </w:rPr>
        <w:t xml:space="preserve"> Management </w:t>
      </w:r>
      <w:proofErr w:type="spellStart"/>
      <w:r w:rsidR="003B3725">
        <w:rPr>
          <w:color w:val="004983" w:themeColor="text2"/>
        </w:rPr>
        <w:t>Association</w:t>
      </w:r>
      <w:proofErr w:type="spellEnd"/>
      <w:r w:rsidR="003B3725">
        <w:rPr>
          <w:color w:val="004983" w:themeColor="text2"/>
        </w:rPr>
        <w:t xml:space="preserve"> </w:t>
      </w:r>
      <w:proofErr w:type="spellStart"/>
      <w:r w:rsidR="003B3725">
        <w:rPr>
          <w:color w:val="004983" w:themeColor="text2"/>
        </w:rPr>
        <w:t>and</w:t>
      </w:r>
      <w:proofErr w:type="spellEnd"/>
      <w:r w:rsidR="003B3725">
        <w:rPr>
          <w:color w:val="004983" w:themeColor="text2"/>
        </w:rPr>
        <w:t xml:space="preserve"> </w:t>
      </w:r>
      <w:proofErr w:type="spellStart"/>
      <w:r w:rsidR="003B3725">
        <w:rPr>
          <w:color w:val="004983" w:themeColor="text2"/>
        </w:rPr>
        <w:t>fo</w:t>
      </w:r>
      <w:r w:rsidR="003B3725">
        <w:rPr>
          <w:color w:val="004983" w:themeColor="text2"/>
        </w:rPr>
        <w:t>r</w:t>
      </w:r>
      <w:r w:rsidR="003B3725">
        <w:rPr>
          <w:color w:val="004983" w:themeColor="text2"/>
        </w:rPr>
        <w:t>mer</w:t>
      </w:r>
      <w:proofErr w:type="spellEnd"/>
      <w:r w:rsidR="003B3725">
        <w:rPr>
          <w:color w:val="004983" w:themeColor="text2"/>
        </w:rPr>
        <w:t xml:space="preserve"> </w:t>
      </w:r>
      <w:r w:rsidR="003B3725" w:rsidRPr="003B3725">
        <w:rPr>
          <w:color w:val="004983" w:themeColor="text2"/>
        </w:rPr>
        <w:t xml:space="preserve"> Lead </w:t>
      </w:r>
      <w:proofErr w:type="spellStart"/>
      <w:r w:rsidR="003B3725" w:rsidRPr="003B3725">
        <w:rPr>
          <w:color w:val="004983" w:themeColor="text2"/>
        </w:rPr>
        <w:t>Adviser</w:t>
      </w:r>
      <w:proofErr w:type="spellEnd"/>
      <w:r w:rsidR="003B3725" w:rsidRPr="003B3725">
        <w:rPr>
          <w:color w:val="004983" w:themeColor="text2"/>
        </w:rPr>
        <w:t>,</w:t>
      </w:r>
      <w:r w:rsidR="003B3725">
        <w:rPr>
          <w:color w:val="004983" w:themeColor="text2"/>
        </w:rPr>
        <w:t xml:space="preserve"> </w:t>
      </w:r>
      <w:proofErr w:type="spellStart"/>
      <w:r w:rsidR="003B3725">
        <w:rPr>
          <w:color w:val="004983" w:themeColor="text2"/>
        </w:rPr>
        <w:t>Health</w:t>
      </w:r>
      <w:proofErr w:type="spellEnd"/>
      <w:r w:rsidR="003B3725">
        <w:rPr>
          <w:color w:val="004983" w:themeColor="text2"/>
        </w:rPr>
        <w:t xml:space="preserve"> </w:t>
      </w:r>
      <w:proofErr w:type="spellStart"/>
      <w:r w:rsidR="003B3725">
        <w:rPr>
          <w:color w:val="004983" w:themeColor="text2"/>
        </w:rPr>
        <w:t>Policy</w:t>
      </w:r>
      <w:proofErr w:type="spellEnd"/>
      <w:r w:rsidR="003B3725">
        <w:rPr>
          <w:color w:val="004983" w:themeColor="text2"/>
        </w:rPr>
        <w:t xml:space="preserve"> </w:t>
      </w:r>
      <w:proofErr w:type="spellStart"/>
      <w:r w:rsidR="003B3725">
        <w:rPr>
          <w:color w:val="004983" w:themeColor="text2"/>
        </w:rPr>
        <w:t>and</w:t>
      </w:r>
      <w:proofErr w:type="spellEnd"/>
      <w:r w:rsidR="003B3725">
        <w:rPr>
          <w:color w:val="004983" w:themeColor="text2"/>
        </w:rPr>
        <w:t xml:space="preserve"> </w:t>
      </w:r>
      <w:proofErr w:type="spellStart"/>
      <w:r w:rsidR="003B3725">
        <w:rPr>
          <w:color w:val="004983" w:themeColor="text2"/>
        </w:rPr>
        <w:t>Strategy</w:t>
      </w:r>
      <w:proofErr w:type="spellEnd"/>
      <w:r w:rsidR="003B3725">
        <w:rPr>
          <w:color w:val="004983" w:themeColor="text2"/>
        </w:rPr>
        <w:t xml:space="preserve"> </w:t>
      </w:r>
      <w:r w:rsidR="003B3725" w:rsidRPr="003B3725">
        <w:rPr>
          <w:color w:val="004983" w:themeColor="text2"/>
        </w:rPr>
        <w:t>World Bank</w:t>
      </w:r>
    </w:p>
    <w:p w14:paraId="68234EF7" w14:textId="77777777" w:rsidR="00C71B23" w:rsidRPr="00DA5A27" w:rsidRDefault="00C71B23" w:rsidP="003B3725">
      <w:pPr>
        <w:spacing w:after="0"/>
        <w:ind w:left="2127"/>
        <w:rPr>
          <w:rFonts w:eastAsia="Times New Roman"/>
          <w:b/>
          <w:color w:val="004983" w:themeColor="text2"/>
        </w:rPr>
      </w:pPr>
    </w:p>
    <w:p w14:paraId="2D994913" w14:textId="77777777" w:rsidR="00926317" w:rsidRPr="00DA5A27" w:rsidRDefault="00945C02" w:rsidP="00926317">
      <w:pPr>
        <w:pStyle w:val="KeinLeerraum"/>
        <w:rPr>
          <w:b/>
          <w:color w:val="004983" w:themeColor="text2"/>
        </w:rPr>
      </w:pPr>
      <w:r>
        <w:rPr>
          <w:rFonts w:eastAsia="Times New Roman"/>
          <w:color w:val="004983" w:themeColor="text2"/>
        </w:rPr>
        <w:t>11</w:t>
      </w:r>
      <w:r w:rsidR="007F56FC" w:rsidRPr="00DA5A27">
        <w:rPr>
          <w:rFonts w:eastAsia="Times New Roman"/>
          <w:color w:val="004983" w:themeColor="text2"/>
        </w:rPr>
        <w:t>.00 – 12.</w:t>
      </w:r>
      <w:r>
        <w:rPr>
          <w:rFonts w:eastAsia="Times New Roman"/>
          <w:color w:val="004983" w:themeColor="text2"/>
        </w:rPr>
        <w:t>30</w:t>
      </w:r>
      <w:r w:rsidR="007F56FC" w:rsidRPr="00DA5A27">
        <w:rPr>
          <w:rFonts w:eastAsia="Times New Roman"/>
          <w:b/>
          <w:color w:val="004983" w:themeColor="text2"/>
        </w:rPr>
        <w:tab/>
      </w:r>
      <w:r w:rsidR="00DA5A27" w:rsidRPr="00DA5A27">
        <w:rPr>
          <w:rFonts w:eastAsia="Times New Roman"/>
          <w:b/>
          <w:color w:val="004983" w:themeColor="text2"/>
        </w:rPr>
        <w:tab/>
      </w:r>
      <w:r w:rsidR="00926317" w:rsidRPr="00DA5A27">
        <w:rPr>
          <w:b/>
          <w:color w:val="004983" w:themeColor="text2"/>
        </w:rPr>
        <w:t xml:space="preserve">World Café </w:t>
      </w:r>
      <w:proofErr w:type="gramStart"/>
      <w:r w:rsidR="00926317" w:rsidRPr="00DA5A27">
        <w:rPr>
          <w:b/>
          <w:color w:val="004983" w:themeColor="text2"/>
        </w:rPr>
        <w:t xml:space="preserve">&amp; </w:t>
      </w:r>
      <w:r w:rsidR="005561EC">
        <w:rPr>
          <w:b/>
          <w:color w:val="004983" w:themeColor="text2"/>
        </w:rPr>
        <w:t xml:space="preserve"> </w:t>
      </w:r>
      <w:r w:rsidR="00926317" w:rsidRPr="00DA5A27">
        <w:rPr>
          <w:b/>
          <w:color w:val="004983" w:themeColor="text2"/>
        </w:rPr>
        <w:t>Closing</w:t>
      </w:r>
      <w:proofErr w:type="gramEnd"/>
    </w:p>
    <w:p w14:paraId="6C953498" w14:textId="77777777" w:rsidR="00DA5A27" w:rsidRDefault="00926317" w:rsidP="00926317">
      <w:pPr>
        <w:spacing w:after="0"/>
        <w:ind w:left="1418" w:firstLine="709"/>
        <w:rPr>
          <w:color w:val="004983" w:themeColor="text2"/>
        </w:rPr>
      </w:pPr>
      <w:proofErr w:type="spellStart"/>
      <w:r w:rsidRPr="00DA5A27">
        <w:rPr>
          <w:color w:val="004983" w:themeColor="text2"/>
        </w:rPr>
        <w:t>Dr.Siegfried</w:t>
      </w:r>
      <w:proofErr w:type="spellEnd"/>
      <w:r w:rsidRPr="00DA5A27">
        <w:rPr>
          <w:color w:val="004983" w:themeColor="text2"/>
        </w:rPr>
        <w:t xml:space="preserve"> Walch </w:t>
      </w:r>
    </w:p>
    <w:p w14:paraId="330F8B21" w14:textId="77777777" w:rsidR="00C71B23" w:rsidRPr="00DA5A27" w:rsidRDefault="00C71B23" w:rsidP="00926317">
      <w:pPr>
        <w:spacing w:after="0"/>
        <w:ind w:left="1418" w:firstLine="709"/>
        <w:rPr>
          <w:rFonts w:eastAsia="Times New Roman"/>
          <w:color w:val="004983" w:themeColor="text2"/>
        </w:rPr>
      </w:pPr>
    </w:p>
    <w:p w14:paraId="765937A5" w14:textId="77777777" w:rsidR="00831D67" w:rsidRPr="00DA5A27" w:rsidRDefault="00945C02" w:rsidP="009779A8">
      <w:pPr>
        <w:pStyle w:val="KeinLeerraum"/>
        <w:rPr>
          <w:color w:val="004983" w:themeColor="text2"/>
        </w:rPr>
      </w:pPr>
      <w:r>
        <w:rPr>
          <w:color w:val="004983" w:themeColor="text2"/>
        </w:rPr>
        <w:t>12.30</w:t>
      </w:r>
      <w:r w:rsidR="00831D67" w:rsidRPr="00DA5A27">
        <w:rPr>
          <w:color w:val="004983" w:themeColor="text2"/>
        </w:rPr>
        <w:t xml:space="preserve"> – </w:t>
      </w:r>
      <w:proofErr w:type="gramStart"/>
      <w:r w:rsidR="00831D67" w:rsidRPr="00DA5A27">
        <w:rPr>
          <w:color w:val="004983" w:themeColor="text2"/>
        </w:rPr>
        <w:t xml:space="preserve">13.30 </w:t>
      </w:r>
      <w:r w:rsidR="00831D67" w:rsidRPr="00DA5A27">
        <w:rPr>
          <w:color w:val="004983" w:themeColor="text2"/>
        </w:rPr>
        <w:tab/>
      </w:r>
      <w:r w:rsidR="00831D67" w:rsidRPr="00DA5A27">
        <w:rPr>
          <w:color w:val="004983" w:themeColor="text2"/>
        </w:rPr>
        <w:tab/>
        <w:t>Lunch</w:t>
      </w:r>
      <w:proofErr w:type="gramEnd"/>
      <w:r w:rsidR="00831D67" w:rsidRPr="00DA5A27">
        <w:rPr>
          <w:color w:val="004983" w:themeColor="text2"/>
        </w:rPr>
        <w:t xml:space="preserve"> </w:t>
      </w:r>
    </w:p>
    <w:p w14:paraId="57B899CB" w14:textId="77777777" w:rsidR="009C74E9" w:rsidRPr="00DA5A27" w:rsidRDefault="009A4486" w:rsidP="00DA5A27">
      <w:pPr>
        <w:pStyle w:val="KeinLeerraum"/>
        <w:ind w:left="1418" w:firstLine="709"/>
        <w:rPr>
          <w:color w:val="004983" w:themeColor="text2"/>
        </w:rPr>
      </w:pPr>
      <w:r w:rsidRPr="00DA5A27">
        <w:rPr>
          <w:color w:val="004983" w:themeColor="text2"/>
        </w:rPr>
        <w:t xml:space="preserve"> </w:t>
      </w:r>
    </w:p>
    <w:p w14:paraId="5FF0ED77" w14:textId="77777777" w:rsidR="00EE6D3F" w:rsidRDefault="0017779F" w:rsidP="00831D67">
      <w:pPr>
        <w:pStyle w:val="KeinLeerraum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B5056">
        <w:t xml:space="preserve"> </w:t>
      </w:r>
      <w:r>
        <w:tab/>
      </w:r>
    </w:p>
    <w:p w14:paraId="38D2DD93" w14:textId="77777777" w:rsidR="00630CAE" w:rsidRPr="003C2A20" w:rsidRDefault="00630CAE" w:rsidP="003C2A20">
      <w:pPr>
        <w:spacing w:after="200" w:line="276" w:lineRule="auto"/>
        <w:jc w:val="left"/>
        <w:rPr>
          <w:lang w:val="en-US"/>
        </w:rPr>
      </w:pPr>
    </w:p>
    <w:sectPr w:rsidR="00630CAE" w:rsidRPr="003C2A20" w:rsidSect="00E41A44">
      <w:footerReference w:type="default" r:id="rId9"/>
      <w:headerReference w:type="first" r:id="rId10"/>
      <w:footerReference w:type="first" r:id="rId11"/>
      <w:pgSz w:w="11906" w:h="16838" w:code="9"/>
      <w:pgMar w:top="2835" w:right="1701" w:bottom="1985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D67D0" w14:textId="77777777" w:rsidR="00324D89" w:rsidRDefault="00324D89">
      <w:r>
        <w:separator/>
      </w:r>
    </w:p>
  </w:endnote>
  <w:endnote w:type="continuationSeparator" w:id="0">
    <w:p w14:paraId="208DE1C3" w14:textId="77777777" w:rsidR="00324D89" w:rsidRDefault="0032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MCI Univers 55">
    <w:altName w:val="Arial"/>
    <w:panose1 w:val="00000000000000000000"/>
    <w:charset w:val="00"/>
    <w:family w:val="swiss"/>
    <w:notTrueType/>
    <w:pitch w:val="variable"/>
    <w:sig w:usb0="8000002F" w:usb1="4000204A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CI Memphis Extra Bold">
    <w:altName w:val="Helvetica Neue Light"/>
    <w:panose1 w:val="00000000000000000000"/>
    <w:charset w:val="00"/>
    <w:family w:val="roman"/>
    <w:notTrueType/>
    <w:pitch w:val="variable"/>
    <w:sig w:usb0="8000002F" w:usb1="4000204A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MemphisExtra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8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620"/>
      <w:gridCol w:w="6120"/>
      <w:gridCol w:w="855"/>
    </w:tblGrid>
    <w:tr w:rsidR="00A87D1A" w:rsidRPr="00B26A2E" w14:paraId="2D46FE00" w14:textId="77777777" w:rsidTr="00734194">
      <w:trPr>
        <w:trHeight w:val="480"/>
      </w:trPr>
      <w:tc>
        <w:tcPr>
          <w:tcW w:w="1620" w:type="dxa"/>
          <w:vMerge w:val="restart"/>
          <w:tcBorders>
            <w:right w:val="single" w:sz="4" w:space="0" w:color="004983"/>
          </w:tcBorders>
          <w:tcMar>
            <w:left w:w="0" w:type="dxa"/>
            <w:right w:w="0" w:type="dxa"/>
          </w:tcMar>
        </w:tcPr>
        <w:p w14:paraId="6117AC00" w14:textId="77777777" w:rsidR="00A87D1A" w:rsidRDefault="00A87D1A" w:rsidP="00A935D2">
          <w:pPr>
            <w:pStyle w:val="Fuzeile"/>
            <w:tabs>
              <w:tab w:val="clear" w:pos="9072"/>
            </w:tabs>
            <w:spacing w:after="20"/>
            <w:jc w:val="left"/>
          </w:pPr>
          <w:r w:rsidRPr="00944472">
            <w:rPr>
              <w:noProof/>
              <w:lang w:val="de-DE" w:eastAsia="de-DE"/>
            </w:rPr>
            <w:drawing>
              <wp:inline distT="0" distB="0" distL="0" distR="0" wp14:anchorId="3EA7F44D" wp14:editId="4C5404F7">
                <wp:extent cx="900000" cy="430180"/>
                <wp:effectExtent l="19050" t="0" r="0" b="0"/>
                <wp:docPr id="8" name="Grafik 2" descr="MCI_RGB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CI_RGB.eps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430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left w:val="single" w:sz="4" w:space="0" w:color="004983"/>
          </w:tcBorders>
          <w:tcMar>
            <w:left w:w="113" w:type="dxa"/>
            <w:right w:w="0" w:type="dxa"/>
          </w:tcMar>
        </w:tcPr>
        <w:p w14:paraId="642E60A0" w14:textId="77777777" w:rsidR="00A87D1A" w:rsidRPr="00ED7B7B" w:rsidRDefault="00A87D1A" w:rsidP="00B26A2E">
          <w:pPr>
            <w:pStyle w:val="Fuzeile"/>
            <w:spacing w:after="20"/>
            <w:jc w:val="left"/>
            <w:rPr>
              <w:color w:val="004983"/>
              <w:sz w:val="12"/>
              <w:szCs w:val="12"/>
            </w:rPr>
          </w:pPr>
          <w:r w:rsidRPr="00ED7B7B">
            <w:rPr>
              <w:color w:val="004983"/>
              <w:sz w:val="12"/>
              <w:szCs w:val="12"/>
            </w:rPr>
            <w:t>6020 Innsbruck</w:t>
          </w:r>
          <w:r>
            <w:rPr>
              <w:color w:val="004983"/>
              <w:sz w:val="12"/>
              <w:szCs w:val="12"/>
            </w:rPr>
            <w:t xml:space="preserve"> / Austria</w:t>
          </w:r>
          <w:r w:rsidRPr="00ED7B7B">
            <w:rPr>
              <w:color w:val="004983"/>
              <w:sz w:val="12"/>
              <w:szCs w:val="12"/>
            </w:rPr>
            <w:t>, Universitätsstraße 15</w:t>
          </w:r>
        </w:p>
        <w:p w14:paraId="623DD827" w14:textId="77777777" w:rsidR="00A87D1A" w:rsidRDefault="00A87D1A" w:rsidP="00D10B0C">
          <w:pPr>
            <w:pStyle w:val="Fuzeile"/>
            <w:spacing w:after="20"/>
            <w:jc w:val="left"/>
          </w:pPr>
          <w:r w:rsidRPr="00ED7B7B">
            <w:rPr>
              <w:color w:val="004983"/>
              <w:sz w:val="12"/>
              <w:szCs w:val="12"/>
            </w:rPr>
            <w:t>+43 512 2070</w:t>
          </w:r>
          <w:r>
            <w:rPr>
              <w:color w:val="004983"/>
              <w:sz w:val="12"/>
              <w:szCs w:val="12"/>
            </w:rPr>
            <w:t xml:space="preserve">, </w:t>
          </w:r>
          <w:r w:rsidRPr="00ED7B7B">
            <w:rPr>
              <w:color w:val="004983"/>
              <w:sz w:val="12"/>
              <w:szCs w:val="12"/>
            </w:rPr>
            <w:t>office@mci.edu, www.mci.edu</w:t>
          </w:r>
        </w:p>
      </w:tc>
      <w:tc>
        <w:tcPr>
          <w:tcW w:w="855" w:type="dxa"/>
          <w:vMerge w:val="restart"/>
          <w:tcBorders>
            <w:left w:val="nil"/>
          </w:tcBorders>
          <w:tcMar>
            <w:left w:w="0" w:type="dxa"/>
            <w:right w:w="108" w:type="dxa"/>
          </w:tcMar>
          <w:vAlign w:val="bottom"/>
        </w:tcPr>
        <w:p w14:paraId="799A3DEF" w14:textId="77777777" w:rsidR="00A87D1A" w:rsidRPr="007A5686" w:rsidRDefault="00A87D1A" w:rsidP="00A935D2">
          <w:pPr>
            <w:pStyle w:val="Fuzeile"/>
            <w:spacing w:after="20"/>
            <w:ind w:right="-32"/>
            <w:jc w:val="right"/>
            <w:rPr>
              <w:color w:val="4D96BE" w:themeColor="accent2"/>
              <w:sz w:val="14"/>
              <w:szCs w:val="14"/>
            </w:rPr>
          </w:pPr>
          <w:r w:rsidRPr="007A5686">
            <w:rPr>
              <w:rStyle w:val="Seitenzahl"/>
              <w:color w:val="4D96BE" w:themeColor="accent2"/>
              <w:sz w:val="14"/>
              <w:szCs w:val="14"/>
            </w:rPr>
            <w:fldChar w:fldCharType="begin"/>
          </w:r>
          <w:r w:rsidRPr="007A5686">
            <w:rPr>
              <w:rStyle w:val="Seitenzahl"/>
              <w:color w:val="4D96BE" w:themeColor="accent2"/>
              <w:sz w:val="14"/>
              <w:szCs w:val="14"/>
            </w:rPr>
            <w:instrText xml:space="preserve"> PAGE </w:instrText>
          </w:r>
          <w:r w:rsidRPr="007A5686">
            <w:rPr>
              <w:rStyle w:val="Seitenzahl"/>
              <w:color w:val="4D96BE" w:themeColor="accent2"/>
              <w:sz w:val="14"/>
              <w:szCs w:val="14"/>
            </w:rPr>
            <w:fldChar w:fldCharType="separate"/>
          </w:r>
          <w:r w:rsidR="008017F1">
            <w:rPr>
              <w:rStyle w:val="Seitenzahl"/>
              <w:noProof/>
              <w:color w:val="4D96BE" w:themeColor="accent2"/>
              <w:sz w:val="14"/>
              <w:szCs w:val="14"/>
            </w:rPr>
            <w:t>2</w:t>
          </w:r>
          <w:r w:rsidRPr="007A5686">
            <w:rPr>
              <w:rStyle w:val="Seitenzahl"/>
              <w:color w:val="4D96BE" w:themeColor="accent2"/>
              <w:sz w:val="14"/>
              <w:szCs w:val="14"/>
            </w:rPr>
            <w:fldChar w:fldCharType="end"/>
          </w:r>
        </w:p>
      </w:tc>
    </w:tr>
    <w:tr w:rsidR="00A87D1A" w:rsidRPr="00B26A2E" w14:paraId="718BD5F7" w14:textId="77777777" w:rsidTr="00D10B0C">
      <w:trPr>
        <w:trHeight w:val="240"/>
      </w:trPr>
      <w:tc>
        <w:tcPr>
          <w:tcW w:w="1620" w:type="dxa"/>
          <w:vMerge/>
          <w:tcMar>
            <w:left w:w="0" w:type="dxa"/>
            <w:right w:w="0" w:type="dxa"/>
          </w:tcMar>
        </w:tcPr>
        <w:p w14:paraId="178B095D" w14:textId="77777777" w:rsidR="00A87D1A" w:rsidRDefault="00A87D1A" w:rsidP="00A935D2">
          <w:pPr>
            <w:pStyle w:val="Fuzeile"/>
            <w:tabs>
              <w:tab w:val="clear" w:pos="9072"/>
            </w:tabs>
            <w:spacing w:after="20"/>
            <w:jc w:val="left"/>
          </w:pPr>
        </w:p>
      </w:tc>
      <w:tc>
        <w:tcPr>
          <w:tcW w:w="6120" w:type="dxa"/>
          <w:tcBorders>
            <w:left w:val="nil"/>
          </w:tcBorders>
          <w:tcMar>
            <w:left w:w="0" w:type="dxa"/>
            <w:right w:w="0" w:type="dxa"/>
          </w:tcMar>
          <w:vAlign w:val="bottom"/>
        </w:tcPr>
        <w:p w14:paraId="4BF2F393" w14:textId="77777777" w:rsidR="00A87D1A" w:rsidRPr="00383FF6" w:rsidRDefault="00A87D1A" w:rsidP="00D10B0C">
          <w:pPr>
            <w:pStyle w:val="Fuzeile"/>
            <w:spacing w:after="20"/>
            <w:ind w:left="102"/>
            <w:jc w:val="left"/>
            <w:rPr>
              <w:color w:val="004983"/>
              <w:spacing w:val="10"/>
              <w:sz w:val="12"/>
              <w:szCs w:val="12"/>
            </w:rPr>
          </w:pPr>
        </w:p>
      </w:tc>
      <w:tc>
        <w:tcPr>
          <w:tcW w:w="855" w:type="dxa"/>
          <w:vMerge/>
          <w:tcBorders>
            <w:left w:val="nil"/>
          </w:tcBorders>
          <w:tcMar>
            <w:left w:w="0" w:type="dxa"/>
            <w:right w:w="108" w:type="dxa"/>
          </w:tcMar>
          <w:vAlign w:val="bottom"/>
        </w:tcPr>
        <w:p w14:paraId="4277307C" w14:textId="77777777" w:rsidR="00A87D1A" w:rsidRPr="00B26A2E" w:rsidRDefault="00A87D1A" w:rsidP="00A935D2">
          <w:pPr>
            <w:pStyle w:val="Fuzeile"/>
            <w:spacing w:after="20"/>
            <w:ind w:right="-32"/>
            <w:jc w:val="right"/>
            <w:rPr>
              <w:rStyle w:val="Seitenzahl"/>
              <w:color w:val="004983"/>
              <w:sz w:val="14"/>
              <w:szCs w:val="14"/>
            </w:rPr>
          </w:pPr>
        </w:p>
      </w:tc>
    </w:tr>
  </w:tbl>
  <w:p w14:paraId="1C9C6B87" w14:textId="77777777" w:rsidR="00A87D1A" w:rsidRPr="00E70252" w:rsidRDefault="00A87D1A" w:rsidP="00E70252">
    <w:pPr>
      <w:pStyle w:val="Fuzeil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8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620"/>
      <w:gridCol w:w="6120"/>
      <w:gridCol w:w="855"/>
    </w:tblGrid>
    <w:tr w:rsidR="00A87D1A" w:rsidRPr="00B26A2E" w14:paraId="14A591DE" w14:textId="77777777" w:rsidTr="00734194">
      <w:trPr>
        <w:trHeight w:val="480"/>
      </w:trPr>
      <w:tc>
        <w:tcPr>
          <w:tcW w:w="1620" w:type="dxa"/>
          <w:vMerge w:val="restart"/>
          <w:tcBorders>
            <w:right w:val="single" w:sz="4" w:space="0" w:color="004983"/>
          </w:tcBorders>
          <w:tcMar>
            <w:left w:w="0" w:type="dxa"/>
            <w:right w:w="0" w:type="dxa"/>
          </w:tcMar>
        </w:tcPr>
        <w:p w14:paraId="3095377F" w14:textId="77777777" w:rsidR="00A87D1A" w:rsidRDefault="00A87D1A" w:rsidP="00A935D2">
          <w:pPr>
            <w:pStyle w:val="Fuzeile"/>
            <w:tabs>
              <w:tab w:val="clear" w:pos="9072"/>
            </w:tabs>
            <w:spacing w:after="20"/>
            <w:jc w:val="left"/>
          </w:pPr>
          <w:r w:rsidRPr="00944472">
            <w:rPr>
              <w:noProof/>
              <w:lang w:val="de-DE" w:eastAsia="de-DE"/>
            </w:rPr>
            <w:drawing>
              <wp:inline distT="0" distB="0" distL="0" distR="0" wp14:anchorId="1D160220" wp14:editId="705C45B0">
                <wp:extent cx="900000" cy="430180"/>
                <wp:effectExtent l="19050" t="0" r="0" b="0"/>
                <wp:docPr id="1" name="Grafik 2" descr="MCI_RGB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CI_RGB.eps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430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left w:val="single" w:sz="4" w:space="0" w:color="004983"/>
          </w:tcBorders>
          <w:tcMar>
            <w:left w:w="113" w:type="dxa"/>
            <w:right w:w="0" w:type="dxa"/>
          </w:tcMar>
        </w:tcPr>
        <w:p w14:paraId="677EC166" w14:textId="77777777" w:rsidR="00A87D1A" w:rsidRPr="00ED7B7B" w:rsidRDefault="00A87D1A" w:rsidP="00B26A2E">
          <w:pPr>
            <w:pStyle w:val="Fuzeile"/>
            <w:spacing w:after="20"/>
            <w:jc w:val="left"/>
            <w:rPr>
              <w:color w:val="004983"/>
              <w:sz w:val="12"/>
              <w:szCs w:val="12"/>
            </w:rPr>
          </w:pPr>
          <w:r w:rsidRPr="00ED7B7B">
            <w:rPr>
              <w:color w:val="004983"/>
              <w:sz w:val="12"/>
              <w:szCs w:val="12"/>
            </w:rPr>
            <w:t>6020 Innsbruck</w:t>
          </w:r>
          <w:r>
            <w:rPr>
              <w:color w:val="004983"/>
              <w:sz w:val="12"/>
              <w:szCs w:val="12"/>
            </w:rPr>
            <w:t xml:space="preserve"> / Austria</w:t>
          </w:r>
          <w:r w:rsidRPr="00ED7B7B">
            <w:rPr>
              <w:color w:val="004983"/>
              <w:sz w:val="12"/>
              <w:szCs w:val="12"/>
            </w:rPr>
            <w:t>, Universitätsstraße 15</w:t>
          </w:r>
        </w:p>
        <w:p w14:paraId="04CE6417" w14:textId="77777777" w:rsidR="00A87D1A" w:rsidRDefault="00A87D1A" w:rsidP="00D10B0C">
          <w:pPr>
            <w:pStyle w:val="Fuzeile"/>
            <w:spacing w:after="20"/>
            <w:jc w:val="left"/>
          </w:pPr>
          <w:r w:rsidRPr="00ED7B7B">
            <w:rPr>
              <w:color w:val="004983"/>
              <w:sz w:val="12"/>
              <w:szCs w:val="12"/>
            </w:rPr>
            <w:t>+43 512 2070</w:t>
          </w:r>
          <w:r>
            <w:rPr>
              <w:color w:val="004983"/>
              <w:sz w:val="12"/>
              <w:szCs w:val="12"/>
            </w:rPr>
            <w:t xml:space="preserve">, </w:t>
          </w:r>
          <w:r w:rsidRPr="00ED7B7B">
            <w:rPr>
              <w:color w:val="004983"/>
              <w:sz w:val="12"/>
              <w:szCs w:val="12"/>
            </w:rPr>
            <w:t>office@mci.edu, www.mci.edu</w:t>
          </w:r>
        </w:p>
      </w:tc>
      <w:tc>
        <w:tcPr>
          <w:tcW w:w="855" w:type="dxa"/>
          <w:vMerge w:val="restart"/>
          <w:tcBorders>
            <w:left w:val="nil"/>
          </w:tcBorders>
          <w:tcMar>
            <w:left w:w="0" w:type="dxa"/>
            <w:right w:w="108" w:type="dxa"/>
          </w:tcMar>
          <w:vAlign w:val="bottom"/>
        </w:tcPr>
        <w:p w14:paraId="7CE26765" w14:textId="77777777" w:rsidR="00A87D1A" w:rsidRPr="007A5686" w:rsidRDefault="00A87D1A" w:rsidP="00A935D2">
          <w:pPr>
            <w:pStyle w:val="Fuzeile"/>
            <w:spacing w:after="20"/>
            <w:ind w:right="-32"/>
            <w:jc w:val="right"/>
            <w:rPr>
              <w:color w:val="4D96BE" w:themeColor="accent2"/>
              <w:sz w:val="14"/>
              <w:szCs w:val="14"/>
            </w:rPr>
          </w:pPr>
          <w:r w:rsidRPr="007A5686">
            <w:rPr>
              <w:rStyle w:val="Seitenzahl"/>
              <w:color w:val="4D96BE" w:themeColor="accent2"/>
              <w:sz w:val="14"/>
              <w:szCs w:val="14"/>
            </w:rPr>
            <w:fldChar w:fldCharType="begin"/>
          </w:r>
          <w:r w:rsidRPr="007A5686">
            <w:rPr>
              <w:rStyle w:val="Seitenzahl"/>
              <w:color w:val="4D96BE" w:themeColor="accent2"/>
              <w:sz w:val="14"/>
              <w:szCs w:val="14"/>
            </w:rPr>
            <w:instrText xml:space="preserve"> PAGE </w:instrText>
          </w:r>
          <w:r w:rsidRPr="007A5686">
            <w:rPr>
              <w:rStyle w:val="Seitenzahl"/>
              <w:color w:val="4D96BE" w:themeColor="accent2"/>
              <w:sz w:val="14"/>
              <w:szCs w:val="14"/>
            </w:rPr>
            <w:fldChar w:fldCharType="separate"/>
          </w:r>
          <w:r w:rsidR="00EE5AA0">
            <w:rPr>
              <w:rStyle w:val="Seitenzahl"/>
              <w:noProof/>
              <w:color w:val="4D96BE" w:themeColor="accent2"/>
              <w:sz w:val="14"/>
              <w:szCs w:val="14"/>
            </w:rPr>
            <w:t>1</w:t>
          </w:r>
          <w:r w:rsidRPr="007A5686">
            <w:rPr>
              <w:rStyle w:val="Seitenzahl"/>
              <w:color w:val="4D96BE" w:themeColor="accent2"/>
              <w:sz w:val="14"/>
              <w:szCs w:val="14"/>
            </w:rPr>
            <w:fldChar w:fldCharType="end"/>
          </w:r>
        </w:p>
      </w:tc>
    </w:tr>
    <w:tr w:rsidR="00A87D1A" w:rsidRPr="00B26A2E" w14:paraId="1E00E04A" w14:textId="77777777" w:rsidTr="00D10B0C">
      <w:trPr>
        <w:trHeight w:val="240"/>
      </w:trPr>
      <w:tc>
        <w:tcPr>
          <w:tcW w:w="1620" w:type="dxa"/>
          <w:vMerge/>
          <w:tcMar>
            <w:left w:w="0" w:type="dxa"/>
            <w:right w:w="0" w:type="dxa"/>
          </w:tcMar>
        </w:tcPr>
        <w:p w14:paraId="2ED9B503" w14:textId="77777777" w:rsidR="00A87D1A" w:rsidRDefault="00A87D1A" w:rsidP="00A935D2">
          <w:pPr>
            <w:pStyle w:val="Fuzeile"/>
            <w:tabs>
              <w:tab w:val="clear" w:pos="9072"/>
            </w:tabs>
            <w:spacing w:after="20"/>
            <w:jc w:val="left"/>
          </w:pPr>
        </w:p>
      </w:tc>
      <w:tc>
        <w:tcPr>
          <w:tcW w:w="6120" w:type="dxa"/>
          <w:tcBorders>
            <w:left w:val="nil"/>
          </w:tcBorders>
          <w:tcMar>
            <w:left w:w="0" w:type="dxa"/>
            <w:right w:w="0" w:type="dxa"/>
          </w:tcMar>
          <w:vAlign w:val="bottom"/>
        </w:tcPr>
        <w:p w14:paraId="7101F2E1" w14:textId="77777777" w:rsidR="00A87D1A" w:rsidRPr="00383FF6" w:rsidRDefault="00A87D1A" w:rsidP="00D10B0C">
          <w:pPr>
            <w:pStyle w:val="Fuzeile"/>
            <w:spacing w:after="20"/>
            <w:ind w:left="102"/>
            <w:jc w:val="left"/>
            <w:rPr>
              <w:color w:val="004983"/>
              <w:spacing w:val="10"/>
              <w:sz w:val="12"/>
              <w:szCs w:val="12"/>
            </w:rPr>
          </w:pPr>
        </w:p>
      </w:tc>
      <w:tc>
        <w:tcPr>
          <w:tcW w:w="855" w:type="dxa"/>
          <w:vMerge/>
          <w:tcBorders>
            <w:left w:val="nil"/>
          </w:tcBorders>
          <w:tcMar>
            <w:left w:w="0" w:type="dxa"/>
            <w:right w:w="108" w:type="dxa"/>
          </w:tcMar>
          <w:vAlign w:val="bottom"/>
        </w:tcPr>
        <w:p w14:paraId="72CF83D1" w14:textId="77777777" w:rsidR="00A87D1A" w:rsidRPr="00B26A2E" w:rsidRDefault="00A87D1A" w:rsidP="00A935D2">
          <w:pPr>
            <w:pStyle w:val="Fuzeile"/>
            <w:spacing w:after="20"/>
            <w:ind w:right="-32"/>
            <w:jc w:val="right"/>
            <w:rPr>
              <w:rStyle w:val="Seitenzahl"/>
              <w:color w:val="004983"/>
              <w:sz w:val="14"/>
              <w:szCs w:val="14"/>
            </w:rPr>
          </w:pPr>
        </w:p>
      </w:tc>
    </w:tr>
  </w:tbl>
  <w:p w14:paraId="22A937FF" w14:textId="77777777" w:rsidR="00A87D1A" w:rsidRDefault="00A87D1A" w:rsidP="009E08AD">
    <w:pPr>
      <w:pStyle w:val="SerienbriefEnd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B2719" w14:textId="77777777" w:rsidR="00324D89" w:rsidRDefault="00324D89">
      <w:r>
        <w:separator/>
      </w:r>
    </w:p>
  </w:footnote>
  <w:footnote w:type="continuationSeparator" w:id="0">
    <w:p w14:paraId="0FFD1E26" w14:textId="77777777" w:rsidR="00324D89" w:rsidRDefault="00324D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C85C7" w14:textId="77777777" w:rsidR="00A87D1A" w:rsidRDefault="00303687" w:rsidP="00303687">
    <w:pPr>
      <w:pStyle w:val="Kopfzeile"/>
      <w:jc w:val="center"/>
    </w:pPr>
    <w:r w:rsidRPr="00303687">
      <w:rPr>
        <w:noProof/>
        <w:lang w:val="de-DE" w:eastAsia="de-DE"/>
      </w:rPr>
      <w:drawing>
        <wp:inline distT="0" distB="0" distL="0" distR="0" wp14:anchorId="4E4F4D26" wp14:editId="534F8757">
          <wp:extent cx="2600325" cy="1152525"/>
          <wp:effectExtent l="0" t="0" r="9525" b="9525"/>
          <wp:docPr id="2" name="Grafik 2" descr="http://www.evrs.eu/wp-content/uploads/2012/04/SO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vrs.eu/wp-content/uploads/2012/04/SO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889" b="6764"/>
                  <a:stretch/>
                </pic:blipFill>
                <pic:spPr bwMode="auto">
                  <a:xfrm>
                    <a:off x="0" y="0"/>
                    <a:ext cx="26003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87D1A" w:rsidRPr="00657F11">
      <w:rPr>
        <w:noProof/>
        <w:lang w:val="de-DE" w:eastAsia="de-DE"/>
      </w:rPr>
      <w:drawing>
        <wp:anchor distT="0" distB="0" distL="114300" distR="114300" simplePos="0" relativeHeight="251659264" behindDoc="1" locked="1" layoutInCell="1" allowOverlap="1" wp14:anchorId="2D07FAF6" wp14:editId="2633677E">
          <wp:simplePos x="0" y="0"/>
          <wp:positionH relativeFrom="page">
            <wp:posOffset>-476250</wp:posOffset>
          </wp:positionH>
          <wp:positionV relativeFrom="page">
            <wp:posOffset>838200</wp:posOffset>
          </wp:positionV>
          <wp:extent cx="3124200" cy="3238500"/>
          <wp:effectExtent l="19050" t="0" r="0" b="0"/>
          <wp:wrapNone/>
          <wp:docPr id="3" name="Bild 2" descr="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_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323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A0A244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4D55"/>
    <w:multiLevelType w:val="multilevel"/>
    <w:tmpl w:val="B38C70EE"/>
    <w:lvl w:ilvl="0">
      <w:start w:val="1"/>
      <w:numFmt w:val="decimal"/>
      <w:pStyle w:val="Listenabsatz"/>
      <w:lvlText w:val="%1)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418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55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3119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68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4253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820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387" w:hanging="851"/>
      </w:pPr>
      <w:rPr>
        <w:rFonts w:hint="default"/>
      </w:rPr>
    </w:lvl>
  </w:abstractNum>
  <w:abstractNum w:abstractNumId="2">
    <w:nsid w:val="173C7FC6"/>
    <w:multiLevelType w:val="hybridMultilevel"/>
    <w:tmpl w:val="CE180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73B09"/>
    <w:multiLevelType w:val="hybridMultilevel"/>
    <w:tmpl w:val="FB0EDC78"/>
    <w:lvl w:ilvl="0" w:tplc="71AA1AF8">
      <w:start w:val="10"/>
      <w:numFmt w:val="bullet"/>
      <w:lvlText w:val=""/>
      <w:lvlJc w:val="left"/>
      <w:pPr>
        <w:ind w:left="720" w:hanging="360"/>
      </w:pPr>
      <w:rPr>
        <w:rFonts w:ascii="MCI Univers 55" w:eastAsiaTheme="minorHAnsi" w:hAnsi="MCI Univers 55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73A18"/>
    <w:multiLevelType w:val="hybridMultilevel"/>
    <w:tmpl w:val="CB5659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74D42"/>
    <w:multiLevelType w:val="multilevel"/>
    <w:tmpl w:val="B38C70EE"/>
    <w:lvl w:ilvl="0">
      <w:start w:val="1"/>
      <w:numFmt w:val="decimal"/>
      <w:lvlText w:val="%1)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418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55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3119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68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4253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820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387" w:hanging="851"/>
      </w:pPr>
      <w:rPr>
        <w:rFonts w:hint="default"/>
      </w:rPr>
    </w:lvl>
  </w:abstractNum>
  <w:abstractNum w:abstractNumId="6">
    <w:nsid w:val="39CD2F9F"/>
    <w:multiLevelType w:val="hybridMultilevel"/>
    <w:tmpl w:val="36BE9E36"/>
    <w:lvl w:ilvl="0" w:tplc="F7E0E7F2">
      <w:start w:val="1"/>
      <w:numFmt w:val="bullet"/>
      <w:pStyle w:val="AufzhlungmitPunk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54BC9A">
      <w:start w:val="1"/>
      <w:numFmt w:val="bullet"/>
      <w:pStyle w:val="Aufzhlung2Ebene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3A042B"/>
    <w:multiLevelType w:val="multilevel"/>
    <w:tmpl w:val="3B3AA30C"/>
    <w:lvl w:ilvl="0">
      <w:start w:val="1"/>
      <w:numFmt w:val="decimal"/>
      <w:pStyle w:val="Nummerierung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4CBF7C94"/>
    <w:multiLevelType w:val="multilevel"/>
    <w:tmpl w:val="B4D4BDCA"/>
    <w:lvl w:ilvl="0">
      <w:start w:val="1"/>
      <w:numFmt w:val="bullet"/>
      <w:pStyle w:val="Aufzhlung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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681"/>
        </w:tabs>
        <w:ind w:left="681" w:hanging="227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tabs>
          <w:tab w:val="num" w:pos="908"/>
        </w:tabs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35"/>
        </w:tabs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2"/>
        </w:tabs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589"/>
        </w:tabs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6"/>
        </w:tabs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043"/>
        </w:tabs>
        <w:ind w:left="2043" w:hanging="227"/>
      </w:pPr>
      <w:rPr>
        <w:rFonts w:hint="default"/>
      </w:rPr>
    </w:lvl>
  </w:abstractNum>
  <w:abstractNum w:abstractNumId="9">
    <w:nsid w:val="59705593"/>
    <w:multiLevelType w:val="multilevel"/>
    <w:tmpl w:val="4AA63492"/>
    <w:lvl w:ilvl="0">
      <w:start w:val="1"/>
      <w:numFmt w:val="decimal"/>
      <w:pStyle w:val="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0">
    <w:nsid w:val="68694F25"/>
    <w:multiLevelType w:val="hybridMultilevel"/>
    <w:tmpl w:val="65386C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5"/>
  </w:num>
  <w:num w:numId="14">
    <w:abstractNumId w:val="8"/>
  </w:num>
  <w:num w:numId="15">
    <w:abstractNumId w:val="7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5"/>
  </w:num>
  <w:num w:numId="21">
    <w:abstractNumId w:val="8"/>
  </w:num>
  <w:num w:numId="22">
    <w:abstractNumId w:val="7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5"/>
  </w:num>
  <w:num w:numId="28">
    <w:abstractNumId w:val="8"/>
  </w:num>
  <w:num w:numId="29">
    <w:abstractNumId w:val="7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1"/>
  </w:num>
  <w:num w:numId="35">
    <w:abstractNumId w:val="8"/>
  </w:num>
  <w:num w:numId="36">
    <w:abstractNumId w:val="7"/>
  </w:num>
  <w:num w:numId="37">
    <w:abstractNumId w:val="4"/>
  </w:num>
  <w:num w:numId="38">
    <w:abstractNumId w:val="10"/>
  </w:num>
  <w:num w:numId="39">
    <w:abstractNumId w:val="9"/>
  </w:num>
  <w:num w:numId="40">
    <w:abstractNumId w:val="2"/>
  </w:num>
  <w:num w:numId="4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B5"/>
    <w:rsid w:val="00007E89"/>
    <w:rsid w:val="00014218"/>
    <w:rsid w:val="00024310"/>
    <w:rsid w:val="00033A6B"/>
    <w:rsid w:val="000737FB"/>
    <w:rsid w:val="00075D4C"/>
    <w:rsid w:val="00077AD8"/>
    <w:rsid w:val="000C489A"/>
    <w:rsid w:val="000E5692"/>
    <w:rsid w:val="00120DC9"/>
    <w:rsid w:val="0014066F"/>
    <w:rsid w:val="00141EB5"/>
    <w:rsid w:val="0015101B"/>
    <w:rsid w:val="001654C1"/>
    <w:rsid w:val="0017779F"/>
    <w:rsid w:val="00185967"/>
    <w:rsid w:val="001A348B"/>
    <w:rsid w:val="001C2926"/>
    <w:rsid w:val="001D6C74"/>
    <w:rsid w:val="00214474"/>
    <w:rsid w:val="00214C48"/>
    <w:rsid w:val="00214CC4"/>
    <w:rsid w:val="0021699B"/>
    <w:rsid w:val="00281C32"/>
    <w:rsid w:val="002A1D55"/>
    <w:rsid w:val="002A6364"/>
    <w:rsid w:val="002A7115"/>
    <w:rsid w:val="002C1461"/>
    <w:rsid w:val="002D21AF"/>
    <w:rsid w:val="002D3066"/>
    <w:rsid w:val="002E0BF9"/>
    <w:rsid w:val="002E203D"/>
    <w:rsid w:val="002E254D"/>
    <w:rsid w:val="00303687"/>
    <w:rsid w:val="003051DF"/>
    <w:rsid w:val="00314991"/>
    <w:rsid w:val="003200BB"/>
    <w:rsid w:val="00324D89"/>
    <w:rsid w:val="0032590A"/>
    <w:rsid w:val="00331FA3"/>
    <w:rsid w:val="003417A3"/>
    <w:rsid w:val="00341A59"/>
    <w:rsid w:val="00343BBD"/>
    <w:rsid w:val="00354750"/>
    <w:rsid w:val="003728BD"/>
    <w:rsid w:val="00372FF2"/>
    <w:rsid w:val="00373F48"/>
    <w:rsid w:val="00374C94"/>
    <w:rsid w:val="00383FF6"/>
    <w:rsid w:val="003864EE"/>
    <w:rsid w:val="0039039F"/>
    <w:rsid w:val="003A3458"/>
    <w:rsid w:val="003B3725"/>
    <w:rsid w:val="003B4FF0"/>
    <w:rsid w:val="003C2A20"/>
    <w:rsid w:val="003D0501"/>
    <w:rsid w:val="003D4A94"/>
    <w:rsid w:val="003E50DD"/>
    <w:rsid w:val="003F27EF"/>
    <w:rsid w:val="00433D04"/>
    <w:rsid w:val="00434774"/>
    <w:rsid w:val="004369EA"/>
    <w:rsid w:val="00451DE1"/>
    <w:rsid w:val="00456CD9"/>
    <w:rsid w:val="00460B32"/>
    <w:rsid w:val="00465059"/>
    <w:rsid w:val="00465BB4"/>
    <w:rsid w:val="004749E4"/>
    <w:rsid w:val="00492FC9"/>
    <w:rsid w:val="004A2023"/>
    <w:rsid w:val="004B3E4C"/>
    <w:rsid w:val="004C18A2"/>
    <w:rsid w:val="004C421B"/>
    <w:rsid w:val="004E150F"/>
    <w:rsid w:val="004E1557"/>
    <w:rsid w:val="004E5BD5"/>
    <w:rsid w:val="004F0582"/>
    <w:rsid w:val="004F32BD"/>
    <w:rsid w:val="00534104"/>
    <w:rsid w:val="005561EC"/>
    <w:rsid w:val="005718CA"/>
    <w:rsid w:val="005A4DEF"/>
    <w:rsid w:val="005B1398"/>
    <w:rsid w:val="005B350F"/>
    <w:rsid w:val="005C3E8F"/>
    <w:rsid w:val="005D22EE"/>
    <w:rsid w:val="005E0CB8"/>
    <w:rsid w:val="005F3419"/>
    <w:rsid w:val="005F6B8A"/>
    <w:rsid w:val="0061780A"/>
    <w:rsid w:val="00624DF9"/>
    <w:rsid w:val="0062514F"/>
    <w:rsid w:val="00625D34"/>
    <w:rsid w:val="00630CAE"/>
    <w:rsid w:val="006366E2"/>
    <w:rsid w:val="00657C56"/>
    <w:rsid w:val="00657F11"/>
    <w:rsid w:val="006667D8"/>
    <w:rsid w:val="00670BD2"/>
    <w:rsid w:val="00671BF7"/>
    <w:rsid w:val="006829C6"/>
    <w:rsid w:val="00685182"/>
    <w:rsid w:val="006A655E"/>
    <w:rsid w:val="006C7598"/>
    <w:rsid w:val="006D08A2"/>
    <w:rsid w:val="006D474B"/>
    <w:rsid w:val="006E7ECA"/>
    <w:rsid w:val="00714D67"/>
    <w:rsid w:val="007243F3"/>
    <w:rsid w:val="0072450B"/>
    <w:rsid w:val="00726830"/>
    <w:rsid w:val="00734194"/>
    <w:rsid w:val="00735222"/>
    <w:rsid w:val="00735D06"/>
    <w:rsid w:val="0075260A"/>
    <w:rsid w:val="00754440"/>
    <w:rsid w:val="00762604"/>
    <w:rsid w:val="00765CA6"/>
    <w:rsid w:val="007731BC"/>
    <w:rsid w:val="00777467"/>
    <w:rsid w:val="007945BC"/>
    <w:rsid w:val="00796228"/>
    <w:rsid w:val="007B6FB3"/>
    <w:rsid w:val="007C2435"/>
    <w:rsid w:val="007C38C2"/>
    <w:rsid w:val="007E2698"/>
    <w:rsid w:val="007F0690"/>
    <w:rsid w:val="007F56FC"/>
    <w:rsid w:val="008017F1"/>
    <w:rsid w:val="008213D1"/>
    <w:rsid w:val="00830BC1"/>
    <w:rsid w:val="00831D67"/>
    <w:rsid w:val="00877AEE"/>
    <w:rsid w:val="008856E1"/>
    <w:rsid w:val="008958BF"/>
    <w:rsid w:val="00895F95"/>
    <w:rsid w:val="00897500"/>
    <w:rsid w:val="008B5056"/>
    <w:rsid w:val="008E1F62"/>
    <w:rsid w:val="009113D9"/>
    <w:rsid w:val="00926317"/>
    <w:rsid w:val="009405E3"/>
    <w:rsid w:val="00944BEF"/>
    <w:rsid w:val="00945C02"/>
    <w:rsid w:val="00970D5F"/>
    <w:rsid w:val="009779A8"/>
    <w:rsid w:val="009A4486"/>
    <w:rsid w:val="009C0032"/>
    <w:rsid w:val="009C4BB8"/>
    <w:rsid w:val="009C4CD7"/>
    <w:rsid w:val="009C74E9"/>
    <w:rsid w:val="009D12ED"/>
    <w:rsid w:val="009E02EF"/>
    <w:rsid w:val="009E08AD"/>
    <w:rsid w:val="00A1609E"/>
    <w:rsid w:val="00A21375"/>
    <w:rsid w:val="00A63D8E"/>
    <w:rsid w:val="00A67C05"/>
    <w:rsid w:val="00A73708"/>
    <w:rsid w:val="00A759A4"/>
    <w:rsid w:val="00A7665C"/>
    <w:rsid w:val="00A87D1A"/>
    <w:rsid w:val="00A90BE3"/>
    <w:rsid w:val="00A935D2"/>
    <w:rsid w:val="00AA2BC7"/>
    <w:rsid w:val="00AA7143"/>
    <w:rsid w:val="00AB0470"/>
    <w:rsid w:val="00AB4E22"/>
    <w:rsid w:val="00AC30C9"/>
    <w:rsid w:val="00AC3F7D"/>
    <w:rsid w:val="00AD7F78"/>
    <w:rsid w:val="00AF0375"/>
    <w:rsid w:val="00B00147"/>
    <w:rsid w:val="00B00C0D"/>
    <w:rsid w:val="00B11B8A"/>
    <w:rsid w:val="00B26A2E"/>
    <w:rsid w:val="00B34BE7"/>
    <w:rsid w:val="00B37B7E"/>
    <w:rsid w:val="00B44036"/>
    <w:rsid w:val="00B46288"/>
    <w:rsid w:val="00B8586F"/>
    <w:rsid w:val="00B8612B"/>
    <w:rsid w:val="00BA7ED4"/>
    <w:rsid w:val="00BB5966"/>
    <w:rsid w:val="00BC1B4F"/>
    <w:rsid w:val="00BC7811"/>
    <w:rsid w:val="00BD45BB"/>
    <w:rsid w:val="00BE0E3F"/>
    <w:rsid w:val="00BE6944"/>
    <w:rsid w:val="00BF51DD"/>
    <w:rsid w:val="00BF6184"/>
    <w:rsid w:val="00C02A28"/>
    <w:rsid w:val="00C148FE"/>
    <w:rsid w:val="00C22223"/>
    <w:rsid w:val="00C276FD"/>
    <w:rsid w:val="00C30071"/>
    <w:rsid w:val="00C32C78"/>
    <w:rsid w:val="00C54AB8"/>
    <w:rsid w:val="00C64991"/>
    <w:rsid w:val="00C71B23"/>
    <w:rsid w:val="00C751E2"/>
    <w:rsid w:val="00C91825"/>
    <w:rsid w:val="00CA465C"/>
    <w:rsid w:val="00CA5F0E"/>
    <w:rsid w:val="00CB0CA9"/>
    <w:rsid w:val="00CB2FCA"/>
    <w:rsid w:val="00CB6374"/>
    <w:rsid w:val="00CC51D5"/>
    <w:rsid w:val="00D00EEA"/>
    <w:rsid w:val="00D0407C"/>
    <w:rsid w:val="00D064DC"/>
    <w:rsid w:val="00D10B0C"/>
    <w:rsid w:val="00D24083"/>
    <w:rsid w:val="00D44203"/>
    <w:rsid w:val="00D47DC6"/>
    <w:rsid w:val="00D53929"/>
    <w:rsid w:val="00D54E2E"/>
    <w:rsid w:val="00D64D18"/>
    <w:rsid w:val="00D726AE"/>
    <w:rsid w:val="00D8511E"/>
    <w:rsid w:val="00D965C4"/>
    <w:rsid w:val="00D97F1D"/>
    <w:rsid w:val="00DA5A27"/>
    <w:rsid w:val="00DB0D4E"/>
    <w:rsid w:val="00DC17ED"/>
    <w:rsid w:val="00DC3F3D"/>
    <w:rsid w:val="00DC6DF7"/>
    <w:rsid w:val="00DD18CD"/>
    <w:rsid w:val="00DD1D8D"/>
    <w:rsid w:val="00DE5DBD"/>
    <w:rsid w:val="00DF0A2D"/>
    <w:rsid w:val="00DF2176"/>
    <w:rsid w:val="00E12046"/>
    <w:rsid w:val="00E154A2"/>
    <w:rsid w:val="00E220E0"/>
    <w:rsid w:val="00E24897"/>
    <w:rsid w:val="00E3103F"/>
    <w:rsid w:val="00E34E20"/>
    <w:rsid w:val="00E36C53"/>
    <w:rsid w:val="00E41A44"/>
    <w:rsid w:val="00E67F41"/>
    <w:rsid w:val="00E70252"/>
    <w:rsid w:val="00E82F2D"/>
    <w:rsid w:val="00EA7AAF"/>
    <w:rsid w:val="00EC68E1"/>
    <w:rsid w:val="00ED0F7E"/>
    <w:rsid w:val="00ED5853"/>
    <w:rsid w:val="00ED7B7B"/>
    <w:rsid w:val="00EE17C6"/>
    <w:rsid w:val="00EE2A14"/>
    <w:rsid w:val="00EE5AA0"/>
    <w:rsid w:val="00EE6D3F"/>
    <w:rsid w:val="00EF630F"/>
    <w:rsid w:val="00EF795F"/>
    <w:rsid w:val="00F10230"/>
    <w:rsid w:val="00F2732F"/>
    <w:rsid w:val="00F432EB"/>
    <w:rsid w:val="00F46D17"/>
    <w:rsid w:val="00F56905"/>
    <w:rsid w:val="00F62D5C"/>
    <w:rsid w:val="00F638E1"/>
    <w:rsid w:val="00F63F87"/>
    <w:rsid w:val="00F95C0D"/>
    <w:rsid w:val="00FA7805"/>
    <w:rsid w:val="00FD356C"/>
    <w:rsid w:val="00FD4944"/>
    <w:rsid w:val="00FE4F76"/>
    <w:rsid w:val="00FF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F0112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 w:qFormat="1"/>
    <w:lsdException w:name="header" w:uiPriority="99"/>
    <w:lsdException w:name="footer" w:uiPriority="99"/>
    <w:lsdException w:name="caption" w:semiHidden="1" w:uiPriority="35" w:unhideWhenUsed="1" w:qFormat="1"/>
    <w:lsdException w:name="endnote text" w:uiPriority="99" w:qFormat="1"/>
    <w:lsdException w:name="List Bullet" w:uiPriority="99"/>
    <w:lsdException w:name="Title" w:uiPriority="10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73F48"/>
    <w:pPr>
      <w:spacing w:after="260" w:line="290" w:lineRule="auto"/>
      <w:jc w:val="both"/>
    </w:pPr>
    <w:rPr>
      <w:rFonts w:ascii="MCI Univers 55" w:hAnsi="MCI Univers 55"/>
      <w:sz w:val="18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373F48"/>
    <w:pPr>
      <w:keepNext/>
      <w:keepLines/>
      <w:numPr>
        <w:numId w:val="33"/>
      </w:numPr>
      <w:spacing w:before="800"/>
      <w:jc w:val="left"/>
      <w:outlineLvl w:val="0"/>
    </w:pPr>
    <w:rPr>
      <w:rFonts w:ascii="MCI Memphis Extra Bold" w:eastAsiaTheme="majorEastAsia" w:hAnsi="MCI Memphis Extra Bold" w:cstheme="majorBidi"/>
      <w:bCs/>
      <w:color w:val="004983"/>
      <w:spacing w:val="40"/>
      <w:kern w:val="32"/>
      <w:sz w:val="24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14066F"/>
    <w:pPr>
      <w:keepNext/>
      <w:keepLines/>
      <w:spacing w:before="500" w:line="276" w:lineRule="auto"/>
      <w:ind w:left="851" w:hanging="851"/>
      <w:jc w:val="left"/>
      <w:outlineLvl w:val="1"/>
    </w:pPr>
    <w:rPr>
      <w:rFonts w:eastAsiaTheme="majorEastAsia" w:cstheme="majorBidi"/>
      <w:b/>
      <w:bCs/>
      <w:caps/>
      <w:color w:val="000000" w:themeColor="text1"/>
      <w:spacing w:val="20"/>
      <w:szCs w:val="26"/>
      <w:lang w:val="en-US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373F48"/>
    <w:pPr>
      <w:keepNext/>
      <w:keepLines/>
      <w:numPr>
        <w:ilvl w:val="2"/>
        <w:numId w:val="33"/>
      </w:numPr>
      <w:spacing w:before="500"/>
      <w:jc w:val="left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qFormat/>
    <w:rsid w:val="00373F48"/>
    <w:pPr>
      <w:keepNext/>
      <w:keepLines/>
      <w:numPr>
        <w:ilvl w:val="3"/>
        <w:numId w:val="33"/>
      </w:numPr>
      <w:spacing w:before="500"/>
      <w:jc w:val="left"/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berschrift5">
    <w:name w:val="heading 5"/>
    <w:basedOn w:val="Standard"/>
    <w:next w:val="Standard"/>
    <w:uiPriority w:val="9"/>
    <w:semiHidden/>
    <w:unhideWhenUsed/>
    <w:rsid w:val="00374C9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F4235" w:themeColor="accent1" w:themeShade="7F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rsid w:val="00374C9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F4235" w:themeColor="accent1" w:themeShade="7F"/>
    </w:rPr>
  </w:style>
  <w:style w:type="paragraph" w:styleId="berschrift7">
    <w:name w:val="heading 7"/>
    <w:basedOn w:val="Standard"/>
    <w:next w:val="Standard"/>
    <w:uiPriority w:val="9"/>
    <w:semiHidden/>
    <w:unhideWhenUsed/>
    <w:qFormat/>
    <w:rsid w:val="00F432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uiPriority w:val="9"/>
    <w:semiHidden/>
    <w:unhideWhenUsed/>
    <w:qFormat/>
    <w:rsid w:val="00F432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uiPriority w:val="9"/>
    <w:semiHidden/>
    <w:unhideWhenUsed/>
    <w:qFormat/>
    <w:rsid w:val="00F432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eichen"/>
    <w:uiPriority w:val="10"/>
    <w:qFormat/>
    <w:rsid w:val="00373F48"/>
    <w:pPr>
      <w:spacing w:before="800" w:after="500"/>
      <w:contextualSpacing/>
      <w:jc w:val="left"/>
    </w:pPr>
    <w:rPr>
      <w:rFonts w:ascii="MCI Memphis Extra Bold" w:eastAsiaTheme="majorEastAsia" w:hAnsi="MCI Memphis Extra Bold" w:cstheme="majorBidi"/>
      <w:color w:val="004983"/>
      <w:spacing w:val="50"/>
      <w:kern w:val="28"/>
      <w:sz w:val="32"/>
      <w:szCs w:val="52"/>
    </w:rPr>
  </w:style>
  <w:style w:type="character" w:styleId="Kommentarzeichen">
    <w:name w:val="annotation reference"/>
    <w:basedOn w:val="Absatzstandardschriftart"/>
    <w:semiHidden/>
    <w:rsid w:val="009E02EF"/>
    <w:rPr>
      <w:sz w:val="16"/>
      <w:szCs w:val="16"/>
    </w:rPr>
  </w:style>
  <w:style w:type="paragraph" w:styleId="Kommentartext">
    <w:name w:val="annotation text"/>
    <w:basedOn w:val="Standard"/>
    <w:semiHidden/>
    <w:rsid w:val="009E02EF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9E02EF"/>
    <w:rPr>
      <w:b/>
      <w:bCs/>
    </w:rPr>
  </w:style>
  <w:style w:type="paragraph" w:styleId="Sprechblasentext">
    <w:name w:val="Balloon Text"/>
    <w:basedOn w:val="Standard"/>
    <w:uiPriority w:val="99"/>
    <w:semiHidden/>
    <w:unhideWhenUsed/>
    <w:rsid w:val="005E0CB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373F48"/>
    <w:pPr>
      <w:numPr>
        <w:ilvl w:val="1"/>
      </w:numPr>
      <w:jc w:val="left"/>
    </w:pPr>
    <w:rPr>
      <w:rFonts w:eastAsiaTheme="majorEastAsia" w:cstheme="majorBidi"/>
      <w:b/>
      <w:iCs/>
      <w:szCs w:val="24"/>
    </w:rPr>
  </w:style>
  <w:style w:type="paragraph" w:customStyle="1" w:styleId="Anmerkung">
    <w:name w:val="Anmerkung"/>
    <w:basedOn w:val="Untertitel"/>
    <w:link w:val="AnmerkungZchn"/>
    <w:rsid w:val="00075D4C"/>
    <w:pPr>
      <w:pBdr>
        <w:top w:val="single" w:sz="4" w:space="2" w:color="auto"/>
      </w:pBdr>
      <w:spacing w:before="200" w:line="240" w:lineRule="auto"/>
    </w:pPr>
    <w:rPr>
      <w:b w:val="0"/>
      <w:sz w:val="16"/>
    </w:rPr>
  </w:style>
  <w:style w:type="paragraph" w:styleId="Kopfzeile">
    <w:name w:val="header"/>
    <w:basedOn w:val="Standard"/>
    <w:link w:val="KopfzeileZeichen"/>
    <w:uiPriority w:val="99"/>
    <w:unhideWhenUsed/>
    <w:rsid w:val="005E0CB8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eichen"/>
    <w:uiPriority w:val="99"/>
    <w:unhideWhenUsed/>
    <w:rsid w:val="005E0CB8"/>
    <w:pPr>
      <w:tabs>
        <w:tab w:val="center" w:pos="4536"/>
        <w:tab w:val="right" w:pos="9072"/>
      </w:tabs>
      <w:spacing w:after="0" w:line="240" w:lineRule="auto"/>
    </w:pPr>
  </w:style>
  <w:style w:type="table" w:styleId="Tabellenraster">
    <w:name w:val="Table Grid"/>
    <w:basedOn w:val="NormaleTabelle"/>
    <w:rsid w:val="005E0C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5E0CB8"/>
    <w:rPr>
      <w:color w:val="0000FF" w:themeColor="hyperlink"/>
      <w:u w:val="single"/>
    </w:rPr>
  </w:style>
  <w:style w:type="character" w:styleId="Seitenzahl">
    <w:name w:val="page number"/>
    <w:basedOn w:val="Absatzstandardschriftart"/>
    <w:rsid w:val="00DE5DBD"/>
  </w:style>
  <w:style w:type="paragraph" w:customStyle="1" w:styleId="AufzhlungmitPunkt">
    <w:name w:val="Aufzählung mit Punkt"/>
    <w:basedOn w:val="Standard"/>
    <w:autoRedefine/>
    <w:rsid w:val="00374C94"/>
    <w:pPr>
      <w:numPr>
        <w:numId w:val="1"/>
      </w:numPr>
      <w:tabs>
        <w:tab w:val="clear" w:pos="284"/>
        <w:tab w:val="left" w:pos="227"/>
      </w:tabs>
      <w:spacing w:after="80"/>
      <w:ind w:left="227" w:hanging="227"/>
    </w:pPr>
  </w:style>
  <w:style w:type="paragraph" w:customStyle="1" w:styleId="Tabellentext">
    <w:name w:val="Tabellentext"/>
    <w:basedOn w:val="Standard"/>
    <w:uiPriority w:val="10"/>
    <w:qFormat/>
    <w:rsid w:val="00373F48"/>
    <w:pPr>
      <w:spacing w:after="0"/>
      <w:jc w:val="left"/>
    </w:pPr>
  </w:style>
  <w:style w:type="paragraph" w:styleId="Beschriftung">
    <w:name w:val="caption"/>
    <w:basedOn w:val="Standard"/>
    <w:next w:val="Standard"/>
    <w:uiPriority w:val="35"/>
    <w:unhideWhenUsed/>
    <w:qFormat/>
    <w:rsid w:val="00373F48"/>
    <w:pPr>
      <w:spacing w:before="40"/>
      <w:jc w:val="center"/>
    </w:pPr>
    <w:rPr>
      <w:bCs/>
      <w:sz w:val="13"/>
      <w:szCs w:val="18"/>
    </w:rPr>
  </w:style>
  <w:style w:type="paragraph" w:styleId="Dokumentstruktur">
    <w:name w:val="Document Map"/>
    <w:basedOn w:val="Standard"/>
    <w:semiHidden/>
    <w:rsid w:val="00F63F87"/>
    <w:pPr>
      <w:shd w:val="clear" w:color="auto" w:fill="000080"/>
    </w:pPr>
    <w:rPr>
      <w:rFonts w:ascii="Tahoma" w:hAnsi="Tahoma" w:cs="Tahoma"/>
      <w:szCs w:val="20"/>
    </w:rPr>
  </w:style>
  <w:style w:type="paragraph" w:customStyle="1" w:styleId="Aufzhlung2Ebene">
    <w:name w:val="Aufzählung 2. Ebene"/>
    <w:autoRedefine/>
    <w:rsid w:val="00F432EB"/>
    <w:pPr>
      <w:numPr>
        <w:ilvl w:val="1"/>
        <w:numId w:val="1"/>
      </w:numPr>
      <w:tabs>
        <w:tab w:val="clear" w:pos="1440"/>
        <w:tab w:val="left" w:pos="454"/>
      </w:tabs>
      <w:spacing w:line="260" w:lineRule="atLeast"/>
      <w:ind w:left="454" w:hanging="227"/>
    </w:pPr>
    <w:rPr>
      <w:rFonts w:ascii="Univers" w:hAnsi="Univers"/>
      <w:sz w:val="18"/>
      <w:szCs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373F48"/>
    <w:rPr>
      <w:rFonts w:ascii="MCI Memphis Extra Bold" w:eastAsiaTheme="majorEastAsia" w:hAnsi="MCI Memphis Extra Bold" w:cstheme="majorBidi"/>
      <w:bCs/>
      <w:color w:val="004983"/>
      <w:spacing w:val="40"/>
      <w:kern w:val="32"/>
      <w:sz w:val="24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14066F"/>
    <w:rPr>
      <w:rFonts w:ascii="MCI Univers 55" w:eastAsiaTheme="majorEastAsia" w:hAnsi="MCI Univers 55" w:cstheme="majorBidi"/>
      <w:b/>
      <w:bCs/>
      <w:caps/>
      <w:color w:val="000000" w:themeColor="text1"/>
      <w:spacing w:val="20"/>
      <w:sz w:val="18"/>
      <w:szCs w:val="26"/>
      <w:lang w:val="en-US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373F48"/>
    <w:rPr>
      <w:rFonts w:ascii="MCI Univers 55" w:eastAsiaTheme="majorEastAsia" w:hAnsi="MCI Univers 55" w:cstheme="majorBidi"/>
      <w:b/>
      <w:bCs/>
      <w:color w:val="000000" w:themeColor="text1"/>
      <w:sz w:val="18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373F48"/>
    <w:rPr>
      <w:rFonts w:ascii="MCI Univers 55" w:eastAsiaTheme="majorEastAsia" w:hAnsi="MCI Univers 55" w:cstheme="majorBidi"/>
      <w:bCs/>
      <w:iCs/>
      <w:color w:val="000000" w:themeColor="text1"/>
      <w:sz w:val="18"/>
    </w:rPr>
  </w:style>
  <w:style w:type="paragraph" w:customStyle="1" w:styleId="Betreff">
    <w:name w:val="Betreff"/>
    <w:basedOn w:val="Standard"/>
    <w:link w:val="BetreffZchn"/>
    <w:uiPriority w:val="89"/>
    <w:qFormat/>
    <w:rsid w:val="00373F48"/>
    <w:pPr>
      <w:spacing w:before="780" w:after="780"/>
    </w:pPr>
    <w:rPr>
      <w:b/>
      <w:color w:val="000000" w:themeColor="text1"/>
    </w:rPr>
  </w:style>
  <w:style w:type="character" w:customStyle="1" w:styleId="BetreffZchn">
    <w:name w:val="Betreff Zchn"/>
    <w:basedOn w:val="Absatzstandardschriftart"/>
    <w:link w:val="Betreff"/>
    <w:uiPriority w:val="89"/>
    <w:rsid w:val="00465059"/>
    <w:rPr>
      <w:rFonts w:ascii="MCI Univers 55" w:hAnsi="MCI Univers 55"/>
      <w:b/>
      <w:color w:val="000000" w:themeColor="text1"/>
      <w:sz w:val="18"/>
    </w:rPr>
  </w:style>
  <w:style w:type="paragraph" w:customStyle="1" w:styleId="Signatur">
    <w:name w:val="Signatur"/>
    <w:basedOn w:val="Standard"/>
    <w:link w:val="SignaturZchn"/>
    <w:uiPriority w:val="89"/>
    <w:qFormat/>
    <w:rsid w:val="00373F48"/>
    <w:pPr>
      <w:keepLines/>
      <w:spacing w:after="0" w:line="180" w:lineRule="atLeast"/>
      <w:jc w:val="left"/>
    </w:pPr>
    <w:rPr>
      <w:spacing w:val="14"/>
      <w:sz w:val="13"/>
    </w:rPr>
  </w:style>
  <w:style w:type="character" w:customStyle="1" w:styleId="SignaturZchn">
    <w:name w:val="Signatur Zchn"/>
    <w:basedOn w:val="Absatzstandardschriftart"/>
    <w:link w:val="Signatur"/>
    <w:uiPriority w:val="89"/>
    <w:rsid w:val="00465059"/>
    <w:rPr>
      <w:rFonts w:ascii="MCI Univers 55" w:hAnsi="MCI Univers 55"/>
      <w:spacing w:val="14"/>
      <w:sz w:val="13"/>
    </w:rPr>
  </w:style>
  <w:style w:type="paragraph" w:customStyle="1" w:styleId="Standard1">
    <w:name w:val="Standard1"/>
    <w:basedOn w:val="Standard"/>
    <w:link w:val="NormalZchn"/>
    <w:rsid w:val="00465059"/>
    <w:pPr>
      <w:spacing w:after="0"/>
    </w:pPr>
  </w:style>
  <w:style w:type="character" w:customStyle="1" w:styleId="NormalZchn">
    <w:name w:val="Normal Zchn"/>
    <w:basedOn w:val="Absatzstandardschriftart"/>
    <w:link w:val="Standard1"/>
    <w:rsid w:val="00465059"/>
    <w:rPr>
      <w:rFonts w:ascii="Univers" w:hAnsi="Univers"/>
      <w:sz w:val="18"/>
    </w:rPr>
  </w:style>
  <w:style w:type="paragraph" w:customStyle="1" w:styleId="NormalAbstand">
    <w:name w:val="Normal Abstand"/>
    <w:basedOn w:val="Standard1"/>
    <w:link w:val="NormalAbstandZchn"/>
    <w:rsid w:val="00465059"/>
    <w:pPr>
      <w:spacing w:after="260"/>
    </w:pPr>
  </w:style>
  <w:style w:type="character" w:customStyle="1" w:styleId="NormalAbstandZchn">
    <w:name w:val="Normal Abstand Zchn"/>
    <w:basedOn w:val="NormalZchn"/>
    <w:link w:val="NormalAbstand"/>
    <w:rsid w:val="00465059"/>
    <w:rPr>
      <w:rFonts w:ascii="Univers" w:hAnsi="Univers"/>
      <w:sz w:val="18"/>
    </w:rPr>
  </w:style>
  <w:style w:type="paragraph" w:customStyle="1" w:styleId="Dokumenttitel">
    <w:name w:val="Dokumenttitel"/>
    <w:basedOn w:val="Standard"/>
    <w:link w:val="DokumenttitelZchn"/>
    <w:rsid w:val="00465059"/>
    <w:pPr>
      <w:spacing w:before="800" w:after="500"/>
    </w:pPr>
    <w:rPr>
      <w:rFonts w:ascii="MemphisExtraBold" w:hAnsi="MemphisExtraBold"/>
      <w:color w:val="004983" w:themeColor="text2"/>
      <w:spacing w:val="22"/>
      <w:kern w:val="28"/>
      <w:sz w:val="32"/>
    </w:rPr>
  </w:style>
  <w:style w:type="character" w:customStyle="1" w:styleId="DokumenttitelZchn">
    <w:name w:val="Dokumenttitel Zchn"/>
    <w:basedOn w:val="Absatzstandardschriftart"/>
    <w:link w:val="Dokumenttitel"/>
    <w:rsid w:val="00465059"/>
    <w:rPr>
      <w:rFonts w:ascii="MemphisExtraBold" w:hAnsi="MemphisExtraBold"/>
      <w:color w:val="004983" w:themeColor="text2"/>
      <w:spacing w:val="22"/>
      <w:kern w:val="28"/>
      <w:sz w:val="32"/>
    </w:rPr>
  </w:style>
  <w:style w:type="paragraph" w:customStyle="1" w:styleId="Dokumentuntertitel">
    <w:name w:val="Dokumentuntertitel"/>
    <w:basedOn w:val="Standard"/>
    <w:link w:val="DokumentuntertitelZchn"/>
    <w:rsid w:val="005E0CB8"/>
    <w:pPr>
      <w:spacing w:after="0"/>
    </w:pPr>
    <w:rPr>
      <w:b/>
    </w:rPr>
  </w:style>
  <w:style w:type="character" w:customStyle="1" w:styleId="DokumentuntertitelZchn">
    <w:name w:val="Dokumentuntertitel Zchn"/>
    <w:basedOn w:val="Absatzstandardschriftart"/>
    <w:link w:val="Dokumentuntertitel"/>
    <w:rsid w:val="00465059"/>
    <w:rPr>
      <w:rFonts w:ascii="MCI Univers 55" w:hAnsi="MCI Univers 55"/>
      <w:b/>
      <w:sz w:val="18"/>
    </w:rPr>
  </w:style>
  <w:style w:type="paragraph" w:customStyle="1" w:styleId="DeckblattTittel">
    <w:name w:val="DeckblattTittel"/>
    <w:basedOn w:val="Dokumenttitel"/>
    <w:link w:val="DeckblattTittelZchn"/>
    <w:rsid w:val="00465059"/>
  </w:style>
  <w:style w:type="character" w:customStyle="1" w:styleId="DeckblattTittelZchn">
    <w:name w:val="DeckblattTittel Zchn"/>
    <w:basedOn w:val="DokumenttitelZchn"/>
    <w:link w:val="DeckblattTittel"/>
    <w:rsid w:val="00465059"/>
    <w:rPr>
      <w:rFonts w:ascii="MemphisExtraBold" w:hAnsi="MemphisExtraBold"/>
      <w:color w:val="004983" w:themeColor="text2"/>
      <w:spacing w:val="22"/>
      <w:kern w:val="28"/>
      <w:sz w:val="32"/>
    </w:rPr>
  </w:style>
  <w:style w:type="paragraph" w:customStyle="1" w:styleId="DeckblattUntertitel">
    <w:name w:val="DeckblattUntertitel"/>
    <w:basedOn w:val="Dokumentuntertitel"/>
    <w:link w:val="DeckblattUntertitelZchn"/>
    <w:rsid w:val="00465059"/>
  </w:style>
  <w:style w:type="character" w:customStyle="1" w:styleId="DeckblattUntertitelZchn">
    <w:name w:val="DeckblattUntertitel Zchn"/>
    <w:basedOn w:val="DokumentuntertitelZchn"/>
    <w:link w:val="DeckblattUntertitel"/>
    <w:rsid w:val="00465059"/>
    <w:rPr>
      <w:rFonts w:ascii="MCI Univers 55" w:hAnsi="MCI Univers 55"/>
      <w:b/>
      <w:sz w:val="18"/>
    </w:rPr>
  </w:style>
  <w:style w:type="paragraph" w:customStyle="1" w:styleId="DeckblattSignatur">
    <w:name w:val="DeckblattSignatur"/>
    <w:basedOn w:val="Standard"/>
    <w:link w:val="DeckblattSignaturZchn"/>
    <w:rsid w:val="00465059"/>
    <w:rPr>
      <w:color w:val="717171"/>
    </w:rPr>
  </w:style>
  <w:style w:type="character" w:customStyle="1" w:styleId="DeckblattSignaturZchn">
    <w:name w:val="DeckblattSignatur Zchn"/>
    <w:basedOn w:val="Absatzstandardschriftart"/>
    <w:link w:val="DeckblattSignatur"/>
    <w:rsid w:val="00465059"/>
    <w:rPr>
      <w:color w:val="717171"/>
    </w:rPr>
  </w:style>
  <w:style w:type="paragraph" w:customStyle="1" w:styleId="BriefempfngerDatum">
    <w:name w:val="Briefempfänger Datum"/>
    <w:basedOn w:val="Standard1"/>
    <w:link w:val="BriefempfngerDatumZchn"/>
    <w:rsid w:val="00465059"/>
    <w:pPr>
      <w:tabs>
        <w:tab w:val="right" w:pos="8505"/>
      </w:tabs>
      <w:ind w:right="3402"/>
      <w:jc w:val="left"/>
    </w:pPr>
  </w:style>
  <w:style w:type="character" w:customStyle="1" w:styleId="BriefempfngerDatumZchn">
    <w:name w:val="Briefempfänger Datum Zchn"/>
    <w:basedOn w:val="Absatzstandardschriftart"/>
    <w:link w:val="BriefempfngerDatum"/>
    <w:rsid w:val="00465059"/>
    <w:rPr>
      <w:rFonts w:ascii="Univers" w:hAnsi="Univers"/>
      <w:sz w:val="18"/>
    </w:rPr>
  </w:style>
  <w:style w:type="paragraph" w:customStyle="1" w:styleId="MCIUnivers">
    <w:name w:val="MCI Univers"/>
    <w:basedOn w:val="Standard"/>
    <w:link w:val="MCIUniversZchn"/>
    <w:rsid w:val="00465059"/>
    <w:pPr>
      <w:spacing w:after="0" w:line="240" w:lineRule="auto"/>
    </w:pPr>
  </w:style>
  <w:style w:type="character" w:customStyle="1" w:styleId="MCIUniversZchn">
    <w:name w:val="MCI Univers Zchn"/>
    <w:basedOn w:val="Absatzstandardschriftart"/>
    <w:link w:val="MCIUnivers"/>
    <w:rsid w:val="00465059"/>
    <w:rPr>
      <w:rFonts w:ascii="Univers" w:hAnsi="Univers"/>
      <w:sz w:val="18"/>
    </w:rPr>
  </w:style>
  <w:style w:type="paragraph" w:customStyle="1" w:styleId="MCIMemphis">
    <w:name w:val="MCI Memphis"/>
    <w:basedOn w:val="Standard"/>
    <w:link w:val="MCIMemphisZchn"/>
    <w:rsid w:val="00465059"/>
    <w:pPr>
      <w:spacing w:after="0" w:line="240" w:lineRule="auto"/>
    </w:pPr>
    <w:rPr>
      <w:rFonts w:ascii="MemphisExtraBold" w:hAnsi="MemphisExtraBold"/>
    </w:rPr>
  </w:style>
  <w:style w:type="character" w:customStyle="1" w:styleId="MCIMemphisZchn">
    <w:name w:val="MCI Memphis Zchn"/>
    <w:basedOn w:val="Absatzstandardschriftart"/>
    <w:link w:val="MCIMemphis"/>
    <w:rsid w:val="00465059"/>
    <w:rPr>
      <w:rFonts w:ascii="MemphisExtraBold" w:hAnsi="MemphisExtraBold"/>
      <w:sz w:val="18"/>
    </w:rPr>
  </w:style>
  <w:style w:type="paragraph" w:customStyle="1" w:styleId="NormalFett">
    <w:name w:val="Normal Fett"/>
    <w:basedOn w:val="Standard1"/>
    <w:link w:val="NormalFettZchn"/>
    <w:rsid w:val="00465059"/>
    <w:rPr>
      <w:b/>
    </w:rPr>
  </w:style>
  <w:style w:type="character" w:customStyle="1" w:styleId="NormalFettZchn">
    <w:name w:val="Normal Fett Zchn"/>
    <w:basedOn w:val="NormalZchn"/>
    <w:link w:val="NormalFett"/>
    <w:rsid w:val="00465059"/>
    <w:rPr>
      <w:rFonts w:ascii="Univers" w:hAnsi="Univers"/>
      <w:b/>
      <w:sz w:val="18"/>
    </w:rPr>
  </w:style>
  <w:style w:type="paragraph" w:customStyle="1" w:styleId="NormalAbstandFett">
    <w:name w:val="Normal Abstand Fett"/>
    <w:basedOn w:val="NormalAbstand"/>
    <w:link w:val="NormalAbstandFettZchn"/>
    <w:rsid w:val="00465059"/>
    <w:rPr>
      <w:b/>
    </w:rPr>
  </w:style>
  <w:style w:type="character" w:customStyle="1" w:styleId="NormalAbstandFettZchn">
    <w:name w:val="Normal Abstand Fett Zchn"/>
    <w:basedOn w:val="NormalAbstandZchn"/>
    <w:link w:val="NormalAbstandFett"/>
    <w:rsid w:val="00465059"/>
    <w:rPr>
      <w:rFonts w:ascii="Univers" w:hAnsi="Univers"/>
      <w:b/>
      <w:sz w:val="18"/>
    </w:rPr>
  </w:style>
  <w:style w:type="paragraph" w:customStyle="1" w:styleId="NormalErweitert">
    <w:name w:val="Normal Erweitert"/>
    <w:basedOn w:val="NormalFett"/>
    <w:link w:val="NormalErweitertZchn"/>
    <w:rsid w:val="00465059"/>
    <w:rPr>
      <w:spacing w:val="20"/>
    </w:rPr>
  </w:style>
  <w:style w:type="character" w:customStyle="1" w:styleId="NormalErweitertZchn">
    <w:name w:val="Normal Erweitert Zchn"/>
    <w:basedOn w:val="NormalAbstandFettZchn"/>
    <w:link w:val="NormalErweitert"/>
    <w:rsid w:val="00465059"/>
    <w:rPr>
      <w:rFonts w:ascii="Univers" w:hAnsi="Univers"/>
      <w:b/>
      <w:spacing w:val="20"/>
      <w:sz w:val="18"/>
    </w:rPr>
  </w:style>
  <w:style w:type="paragraph" w:customStyle="1" w:styleId="NormalAbstandErweitert">
    <w:name w:val="Normal Abstand Erweitert"/>
    <w:basedOn w:val="NormalAbstandFett"/>
    <w:link w:val="NormalAbstandErweitertZchn"/>
    <w:rsid w:val="00465059"/>
    <w:rPr>
      <w:spacing w:val="20"/>
    </w:rPr>
  </w:style>
  <w:style w:type="character" w:customStyle="1" w:styleId="NormalAbstandErweitertZchn">
    <w:name w:val="Normal Abstand Erweitert Zchn"/>
    <w:basedOn w:val="NormalAbstandFettZchn"/>
    <w:link w:val="NormalAbstandErweitert"/>
    <w:rsid w:val="00465059"/>
    <w:rPr>
      <w:rFonts w:ascii="Univers" w:hAnsi="Univers"/>
      <w:b/>
      <w:spacing w:val="20"/>
      <w:sz w:val="18"/>
    </w:rPr>
  </w:style>
  <w:style w:type="paragraph" w:customStyle="1" w:styleId="KopfzeileHochschule">
    <w:name w:val="Kopfzeile Hochschule"/>
    <w:basedOn w:val="MCIUnivers"/>
    <w:link w:val="KopfzeileHochschuleZchn"/>
    <w:rsid w:val="00465059"/>
    <w:pPr>
      <w:spacing w:before="40" w:after="20"/>
    </w:pPr>
    <w:rPr>
      <w:b/>
      <w:caps/>
      <w:noProof/>
      <w:sz w:val="14"/>
    </w:rPr>
  </w:style>
  <w:style w:type="character" w:customStyle="1" w:styleId="KopfzeileHochschuleZchn">
    <w:name w:val="Kopfzeile Hochschule Zchn"/>
    <w:basedOn w:val="Absatzstandardschriftart"/>
    <w:link w:val="KopfzeileHochschule"/>
    <w:rsid w:val="00465059"/>
    <w:rPr>
      <w:rFonts w:ascii="Univers" w:hAnsi="Univers"/>
      <w:b/>
      <w:caps/>
      <w:noProof/>
      <w:sz w:val="14"/>
    </w:rPr>
  </w:style>
  <w:style w:type="paragraph" w:customStyle="1" w:styleId="KopfzeileAdresse">
    <w:name w:val="Kopfzeile Adresse"/>
    <w:basedOn w:val="Dokumentuntertitel"/>
    <w:link w:val="KopfzeileAdresseZchn"/>
    <w:rsid w:val="00465059"/>
    <w:pPr>
      <w:spacing w:line="240" w:lineRule="auto"/>
    </w:pPr>
    <w:rPr>
      <w:b w:val="0"/>
      <w:sz w:val="12"/>
      <w:szCs w:val="12"/>
    </w:rPr>
  </w:style>
  <w:style w:type="character" w:customStyle="1" w:styleId="KopfzeileAdresseZchn">
    <w:name w:val="Kopfzeile Adresse Zchn"/>
    <w:basedOn w:val="DokumentuntertitelZchn"/>
    <w:link w:val="KopfzeileAdresse"/>
    <w:rsid w:val="00465059"/>
    <w:rPr>
      <w:rFonts w:ascii="MCI Univers 55" w:hAnsi="MCI Univers 55"/>
      <w:b/>
      <w:sz w:val="12"/>
      <w:szCs w:val="12"/>
    </w:rPr>
  </w:style>
  <w:style w:type="paragraph" w:customStyle="1" w:styleId="NormalAbstandGross">
    <w:name w:val="Normal Abstand Gross"/>
    <w:basedOn w:val="NormalAbstandErweitert"/>
    <w:link w:val="NormalAbstandGrossZchn"/>
    <w:rsid w:val="00465059"/>
    <w:rPr>
      <w:caps/>
    </w:rPr>
  </w:style>
  <w:style w:type="character" w:customStyle="1" w:styleId="NormalAbstandGrossZchn">
    <w:name w:val="Normal Abstand Gross Zchn"/>
    <w:basedOn w:val="NormalAbstandErweitertZchn"/>
    <w:link w:val="NormalAbstandGross"/>
    <w:rsid w:val="00465059"/>
    <w:rPr>
      <w:rFonts w:ascii="Univers" w:hAnsi="Univers"/>
      <w:b/>
      <w:caps/>
      <w:spacing w:val="20"/>
      <w:sz w:val="18"/>
    </w:rPr>
  </w:style>
  <w:style w:type="paragraph" w:customStyle="1" w:styleId="NormalAnmerkung">
    <w:name w:val="Normal Anmerkung"/>
    <w:basedOn w:val="Anmerkung"/>
    <w:link w:val="NormalAnmerkungZchn"/>
    <w:rsid w:val="00214474"/>
    <w:pPr>
      <w:spacing w:before="0"/>
    </w:pPr>
  </w:style>
  <w:style w:type="character" w:customStyle="1" w:styleId="UntertitelZeichen">
    <w:name w:val="Untertitel Zeichen"/>
    <w:basedOn w:val="Absatzstandardschriftart"/>
    <w:link w:val="Untertitel"/>
    <w:uiPriority w:val="11"/>
    <w:rsid w:val="00373F48"/>
    <w:rPr>
      <w:rFonts w:ascii="MCI Univers 55" w:eastAsiaTheme="majorEastAsia" w:hAnsi="MCI Univers 55" w:cstheme="majorBidi"/>
      <w:b/>
      <w:iCs/>
      <w:sz w:val="18"/>
      <w:szCs w:val="24"/>
    </w:rPr>
  </w:style>
  <w:style w:type="character" w:customStyle="1" w:styleId="AnmerkungZchn">
    <w:name w:val="Anmerkung Zchn"/>
    <w:basedOn w:val="UntertitelZeichen"/>
    <w:link w:val="Anmerkung"/>
    <w:rsid w:val="00465059"/>
    <w:rPr>
      <w:rFonts w:ascii="MCI Univers 55" w:eastAsiaTheme="majorEastAsia" w:hAnsi="MCI Univers 55" w:cstheme="majorBidi"/>
      <w:b/>
      <w:iCs/>
      <w:sz w:val="16"/>
      <w:szCs w:val="24"/>
    </w:rPr>
  </w:style>
  <w:style w:type="character" w:customStyle="1" w:styleId="NormalAnmerkungZchn">
    <w:name w:val="Normal Anmerkung Zchn"/>
    <w:basedOn w:val="AnmerkungZchn"/>
    <w:link w:val="NormalAnmerkung"/>
    <w:rsid w:val="00214474"/>
    <w:rPr>
      <w:rFonts w:ascii="MCI Univers 55" w:eastAsiaTheme="majorEastAsia" w:hAnsi="MCI Univers 55" w:cstheme="majorBidi"/>
      <w:b/>
      <w:iCs/>
      <w:sz w:val="16"/>
      <w:szCs w:val="24"/>
    </w:rPr>
  </w:style>
  <w:style w:type="character" w:customStyle="1" w:styleId="TitelZeichen">
    <w:name w:val="Titel Zeichen"/>
    <w:basedOn w:val="Absatzstandardschriftart"/>
    <w:link w:val="Titel"/>
    <w:uiPriority w:val="10"/>
    <w:rsid w:val="00373F48"/>
    <w:rPr>
      <w:rFonts w:ascii="MCI Memphis Extra Bold" w:eastAsiaTheme="majorEastAsia" w:hAnsi="MCI Memphis Extra Bold" w:cstheme="majorBidi"/>
      <w:color w:val="004983"/>
      <w:spacing w:val="50"/>
      <w:kern w:val="28"/>
      <w:sz w:val="32"/>
      <w:szCs w:val="52"/>
    </w:rPr>
  </w:style>
  <w:style w:type="character" w:styleId="Herausstellen">
    <w:name w:val="Emphasis"/>
    <w:basedOn w:val="Absatzstandardschriftart"/>
    <w:uiPriority w:val="20"/>
    <w:unhideWhenUsed/>
    <w:qFormat/>
    <w:rsid w:val="00373F48"/>
    <w:rPr>
      <w:b/>
      <w:iCs/>
    </w:rPr>
  </w:style>
  <w:style w:type="paragraph" w:styleId="KeinLeerraum">
    <w:name w:val="No Spacing"/>
    <w:basedOn w:val="Standard"/>
    <w:link w:val="KeinLeerraumZeichen"/>
    <w:uiPriority w:val="1"/>
    <w:qFormat/>
    <w:rsid w:val="005B1398"/>
    <w:pPr>
      <w:spacing w:after="0"/>
    </w:pPr>
    <w:rPr>
      <w:szCs w:val="15"/>
      <w:lang w:val="en-US"/>
    </w:rPr>
  </w:style>
  <w:style w:type="paragraph" w:styleId="Listenabsatz">
    <w:name w:val="List Paragraph"/>
    <w:basedOn w:val="Standard"/>
    <w:uiPriority w:val="34"/>
    <w:qFormat/>
    <w:rsid w:val="00373F48"/>
    <w:pPr>
      <w:numPr>
        <w:numId w:val="34"/>
      </w:numPr>
      <w:spacing w:after="40"/>
    </w:pPr>
  </w:style>
  <w:style w:type="paragraph" w:styleId="Anfhrungszeichen">
    <w:name w:val="Quote"/>
    <w:aliases w:val="Kursiv (nur für Zitate!)"/>
    <w:basedOn w:val="Standard"/>
    <w:next w:val="Standard"/>
    <w:link w:val="AnfhrungszeichenZeichen"/>
    <w:uiPriority w:val="29"/>
    <w:unhideWhenUsed/>
    <w:qFormat/>
    <w:rsid w:val="00373F48"/>
    <w:rPr>
      <w:i/>
      <w:iCs/>
      <w:color w:val="000000" w:themeColor="text1"/>
    </w:rPr>
  </w:style>
  <w:style w:type="character" w:customStyle="1" w:styleId="AnfhrungszeichenZeichen">
    <w:name w:val="Anführungszeichen Zeichen"/>
    <w:aliases w:val="Kursiv (nur für Zitate!) Zeichen"/>
    <w:basedOn w:val="Absatzstandardschriftart"/>
    <w:link w:val="Anfhrungszeichen"/>
    <w:uiPriority w:val="29"/>
    <w:rsid w:val="00373F48"/>
    <w:rPr>
      <w:rFonts w:ascii="MCI Univers 55" w:hAnsi="MCI Univers 55"/>
      <w:i/>
      <w:iCs/>
      <w:color w:val="000000" w:themeColor="text1"/>
      <w:sz w:val="18"/>
    </w:rPr>
  </w:style>
  <w:style w:type="character" w:styleId="SchwacheHervorhebung">
    <w:name w:val="Subtle Emphasis"/>
    <w:basedOn w:val="Absatzstandardschriftart"/>
    <w:uiPriority w:val="19"/>
    <w:rsid w:val="001A348B"/>
    <w:rPr>
      <w:iCs/>
      <w:color w:val="auto"/>
      <w:spacing w:val="20"/>
    </w:rPr>
  </w:style>
  <w:style w:type="character" w:styleId="IntensiveHervorhebung">
    <w:name w:val="Intense Emphasis"/>
    <w:aliases w:val="Hervorhebung Großbuchstaben"/>
    <w:basedOn w:val="Absatzstandardschriftart"/>
    <w:uiPriority w:val="21"/>
    <w:qFormat/>
    <w:rsid w:val="00373F48"/>
    <w:rPr>
      <w:b/>
      <w:bCs/>
      <w:iCs/>
      <w:caps/>
      <w:color w:val="auto"/>
      <w:spacing w:val="20"/>
    </w:rPr>
  </w:style>
  <w:style w:type="paragraph" w:customStyle="1" w:styleId="Empfnger">
    <w:name w:val="Empfänger"/>
    <w:basedOn w:val="Standard"/>
    <w:link w:val="EmpfngerZchn"/>
    <w:uiPriority w:val="89"/>
    <w:qFormat/>
    <w:rsid w:val="00373F48"/>
    <w:pPr>
      <w:tabs>
        <w:tab w:val="right" w:pos="8505"/>
      </w:tabs>
      <w:spacing w:after="0"/>
      <w:ind w:right="3969"/>
      <w:jc w:val="left"/>
    </w:pPr>
  </w:style>
  <w:style w:type="character" w:customStyle="1" w:styleId="EmpfngerZchn">
    <w:name w:val="Empfänger Zchn"/>
    <w:basedOn w:val="Absatzstandardschriftart"/>
    <w:link w:val="Empfnger"/>
    <w:uiPriority w:val="89"/>
    <w:rsid w:val="00734194"/>
    <w:rPr>
      <w:rFonts w:ascii="MCI Univers 55" w:hAnsi="MCI Univers 55"/>
      <w:sz w:val="18"/>
    </w:rPr>
  </w:style>
  <w:style w:type="paragraph" w:customStyle="1" w:styleId="SerienbriefEnde">
    <w:name w:val="Serienbrief Ende"/>
    <w:basedOn w:val="Standard"/>
    <w:link w:val="SerienbriefEndeZchn"/>
    <w:uiPriority w:val="89"/>
    <w:qFormat/>
    <w:rsid w:val="00373F48"/>
    <w:pPr>
      <w:spacing w:after="0" w:line="20" w:lineRule="exact"/>
    </w:pPr>
  </w:style>
  <w:style w:type="character" w:customStyle="1" w:styleId="SerienbriefEndeZchn">
    <w:name w:val="Serienbrief Ende Zchn"/>
    <w:basedOn w:val="Absatzstandardschriftart"/>
    <w:link w:val="SerienbriefEnde"/>
    <w:uiPriority w:val="89"/>
    <w:rsid w:val="00734194"/>
    <w:rPr>
      <w:rFonts w:ascii="MCI Univers 55" w:hAnsi="MCI Univers 55"/>
      <w:sz w:val="18"/>
    </w:rPr>
  </w:style>
  <w:style w:type="paragraph" w:customStyle="1" w:styleId="DokumentID">
    <w:name w:val="Dokument ID"/>
    <w:basedOn w:val="Standard"/>
    <w:link w:val="DokumentIDZchn"/>
    <w:uiPriority w:val="89"/>
    <w:qFormat/>
    <w:rsid w:val="00373F48"/>
    <w:pPr>
      <w:spacing w:line="240" w:lineRule="auto"/>
      <w:jc w:val="right"/>
    </w:pPr>
    <w:rPr>
      <w:caps/>
      <w:sz w:val="8"/>
      <w:szCs w:val="12"/>
    </w:rPr>
  </w:style>
  <w:style w:type="character" w:customStyle="1" w:styleId="DokumentIDZchn">
    <w:name w:val="Dokument ID Zchn"/>
    <w:basedOn w:val="Absatzstandardschriftart"/>
    <w:link w:val="DokumentID"/>
    <w:uiPriority w:val="89"/>
    <w:rsid w:val="00734194"/>
    <w:rPr>
      <w:rFonts w:ascii="MCI Univers 55" w:hAnsi="MCI Univers 55"/>
      <w:caps/>
      <w:sz w:val="8"/>
      <w:szCs w:val="12"/>
    </w:rPr>
  </w:style>
  <w:style w:type="paragraph" w:customStyle="1" w:styleId="Aufzhlung">
    <w:name w:val="Aufzählung"/>
    <w:basedOn w:val="Standard"/>
    <w:uiPriority w:val="89"/>
    <w:qFormat/>
    <w:rsid w:val="00373F48"/>
    <w:pPr>
      <w:numPr>
        <w:numId w:val="35"/>
      </w:numPr>
      <w:contextualSpacing/>
    </w:pPr>
  </w:style>
  <w:style w:type="paragraph" w:customStyle="1" w:styleId="Nummerierung">
    <w:name w:val="Nummerierung"/>
    <w:basedOn w:val="Standard"/>
    <w:uiPriority w:val="89"/>
    <w:qFormat/>
    <w:rsid w:val="00373F48"/>
    <w:pPr>
      <w:numPr>
        <w:numId w:val="36"/>
      </w:numPr>
      <w:contextualSpacing/>
    </w:pPr>
  </w:style>
  <w:style w:type="character" w:customStyle="1" w:styleId="FuzeileZeichen">
    <w:name w:val="Fußzeile Zeichen"/>
    <w:basedOn w:val="Absatzstandardschriftart"/>
    <w:link w:val="Fuzeile"/>
    <w:uiPriority w:val="99"/>
    <w:rsid w:val="00007E89"/>
    <w:rPr>
      <w:rFonts w:ascii="MCI Univers 55" w:hAnsi="MCI Univers 55"/>
      <w:sz w:val="18"/>
    </w:rPr>
  </w:style>
  <w:style w:type="character" w:customStyle="1" w:styleId="KeinLeerraumZeichen">
    <w:name w:val="Kein Leerraum Zeichen"/>
    <w:basedOn w:val="Absatzstandardschriftart"/>
    <w:link w:val="KeinLeerraum"/>
    <w:uiPriority w:val="1"/>
    <w:rsid w:val="005B1398"/>
    <w:rPr>
      <w:rFonts w:ascii="MCI Univers 55" w:hAnsi="MCI Univers 55"/>
      <w:sz w:val="18"/>
      <w:szCs w:val="15"/>
      <w:lang w:val="en-US"/>
    </w:rPr>
  </w:style>
  <w:style w:type="paragraph" w:customStyle="1" w:styleId="DeckblattVerfasser">
    <w:name w:val="Deckblatt Verfasser"/>
    <w:basedOn w:val="Standard"/>
    <w:uiPriority w:val="89"/>
    <w:qFormat/>
    <w:rsid w:val="00373F48"/>
    <w:pPr>
      <w:spacing w:after="300"/>
      <w:jc w:val="left"/>
    </w:pPr>
    <w:rPr>
      <w:rFonts w:eastAsia="Times New Roman" w:cs="Times New Roman"/>
      <w:b/>
      <w:color w:val="717171"/>
      <w:spacing w:val="20"/>
      <w:szCs w:val="20"/>
      <w:lang w:eastAsia="de-DE"/>
    </w:rPr>
  </w:style>
  <w:style w:type="paragraph" w:styleId="Aufzhlungszeichen">
    <w:name w:val="List Bullet"/>
    <w:basedOn w:val="Standard"/>
    <w:uiPriority w:val="99"/>
    <w:rsid w:val="005E0CB8"/>
    <w:pPr>
      <w:numPr>
        <w:numId w:val="4"/>
      </w:numPr>
      <w:contextualSpacing/>
    </w:pPr>
  </w:style>
  <w:style w:type="character" w:styleId="Platzhaltertext">
    <w:name w:val="Placeholder Text"/>
    <w:basedOn w:val="Absatzstandardschriftart"/>
    <w:uiPriority w:val="99"/>
    <w:semiHidden/>
    <w:rsid w:val="005E0CB8"/>
    <w:rPr>
      <w:color w:val="808080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D965C4"/>
    <w:rPr>
      <w:rFonts w:ascii="MCI Univers 55" w:hAnsi="MCI Univers 55"/>
      <w:sz w:val="18"/>
    </w:rPr>
  </w:style>
  <w:style w:type="paragraph" w:styleId="Funotentext">
    <w:name w:val="footnote text"/>
    <w:basedOn w:val="Standard"/>
    <w:link w:val="FunotentextZeichen"/>
    <w:uiPriority w:val="99"/>
    <w:unhideWhenUsed/>
    <w:qFormat/>
    <w:rsid w:val="00373F48"/>
    <w:pPr>
      <w:spacing w:after="0" w:line="240" w:lineRule="auto"/>
    </w:pPr>
    <w:rPr>
      <w:sz w:val="14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373F48"/>
    <w:rPr>
      <w:rFonts w:ascii="MCI Univers 55" w:hAnsi="MCI Univers 55"/>
      <w:sz w:val="14"/>
      <w:szCs w:val="20"/>
    </w:rPr>
  </w:style>
  <w:style w:type="paragraph" w:styleId="Endnotentext">
    <w:name w:val="endnote text"/>
    <w:basedOn w:val="Standard"/>
    <w:link w:val="EndnotentextZeichen"/>
    <w:uiPriority w:val="99"/>
    <w:unhideWhenUsed/>
    <w:qFormat/>
    <w:rsid w:val="00373F48"/>
    <w:pPr>
      <w:spacing w:after="0" w:line="240" w:lineRule="auto"/>
    </w:pPr>
    <w:rPr>
      <w:sz w:val="14"/>
      <w:szCs w:val="20"/>
    </w:rPr>
  </w:style>
  <w:style w:type="character" w:customStyle="1" w:styleId="EndnotentextZeichen">
    <w:name w:val="Endnotentext Zeichen"/>
    <w:basedOn w:val="Absatzstandardschriftart"/>
    <w:link w:val="Endnotentext"/>
    <w:uiPriority w:val="99"/>
    <w:rsid w:val="00373F48"/>
    <w:rPr>
      <w:rFonts w:ascii="MCI Univers 55" w:hAnsi="MCI Univers 55"/>
      <w:sz w:val="14"/>
      <w:szCs w:val="20"/>
    </w:rPr>
  </w:style>
  <w:style w:type="paragraph" w:customStyle="1" w:styleId="KeinLeerraumeinfacherZeilenabstand">
    <w:name w:val="Kein Leerraum &amp; einfacher Zeilenabstand"/>
    <w:basedOn w:val="KeinLeerraum"/>
    <w:next w:val="Standard"/>
    <w:link w:val="KeinLeerraumeinfacherZeilenabstandZchn"/>
    <w:uiPriority w:val="99"/>
    <w:semiHidden/>
    <w:qFormat/>
    <w:rsid w:val="00373F48"/>
    <w:pPr>
      <w:spacing w:line="240" w:lineRule="auto"/>
    </w:pPr>
  </w:style>
  <w:style w:type="character" w:customStyle="1" w:styleId="KeinLeerraumeinfacherZeilenabstandZchn">
    <w:name w:val="Kein Leerraum &amp; einfacher Zeilenabstand Zchn"/>
    <w:basedOn w:val="KeinLeerraumZeichen"/>
    <w:link w:val="KeinLeerraumeinfacherZeilenabstand"/>
    <w:uiPriority w:val="99"/>
    <w:semiHidden/>
    <w:rsid w:val="00373F48"/>
    <w:rPr>
      <w:rFonts w:ascii="MCI Univers 55" w:hAnsi="MCI Univers 55"/>
      <w:sz w:val="18"/>
      <w:szCs w:val="15"/>
      <w:lang w:val="en-US"/>
    </w:rPr>
  </w:style>
  <w:style w:type="character" w:styleId="Betont">
    <w:name w:val="Strong"/>
    <w:basedOn w:val="Absatzstandardschriftart"/>
    <w:uiPriority w:val="22"/>
    <w:qFormat/>
    <w:rsid w:val="00373F48"/>
    <w:rPr>
      <w:b/>
      <w:bCs/>
    </w:rPr>
  </w:style>
  <w:style w:type="character" w:customStyle="1" w:styleId="blue">
    <w:name w:val="blue"/>
    <w:basedOn w:val="Absatzstandardschriftart"/>
    <w:rsid w:val="00CA465C"/>
  </w:style>
  <w:style w:type="character" w:styleId="GesichteterLink">
    <w:name w:val="FollowedHyperlink"/>
    <w:basedOn w:val="Absatzstandardschriftart"/>
    <w:rsid w:val="000E5692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D064D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 w:qFormat="1"/>
    <w:lsdException w:name="header" w:uiPriority="99"/>
    <w:lsdException w:name="footer" w:uiPriority="99"/>
    <w:lsdException w:name="caption" w:semiHidden="1" w:uiPriority="35" w:unhideWhenUsed="1" w:qFormat="1"/>
    <w:lsdException w:name="endnote text" w:uiPriority="99" w:qFormat="1"/>
    <w:lsdException w:name="List Bullet" w:uiPriority="99"/>
    <w:lsdException w:name="Title" w:uiPriority="10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73F48"/>
    <w:pPr>
      <w:spacing w:after="260" w:line="290" w:lineRule="auto"/>
      <w:jc w:val="both"/>
    </w:pPr>
    <w:rPr>
      <w:rFonts w:ascii="MCI Univers 55" w:hAnsi="MCI Univers 55"/>
      <w:sz w:val="18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373F48"/>
    <w:pPr>
      <w:keepNext/>
      <w:keepLines/>
      <w:numPr>
        <w:numId w:val="33"/>
      </w:numPr>
      <w:spacing w:before="800"/>
      <w:jc w:val="left"/>
      <w:outlineLvl w:val="0"/>
    </w:pPr>
    <w:rPr>
      <w:rFonts w:ascii="MCI Memphis Extra Bold" w:eastAsiaTheme="majorEastAsia" w:hAnsi="MCI Memphis Extra Bold" w:cstheme="majorBidi"/>
      <w:bCs/>
      <w:color w:val="004983"/>
      <w:spacing w:val="40"/>
      <w:kern w:val="32"/>
      <w:sz w:val="24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14066F"/>
    <w:pPr>
      <w:keepNext/>
      <w:keepLines/>
      <w:spacing w:before="500" w:line="276" w:lineRule="auto"/>
      <w:ind w:left="851" w:hanging="851"/>
      <w:jc w:val="left"/>
      <w:outlineLvl w:val="1"/>
    </w:pPr>
    <w:rPr>
      <w:rFonts w:eastAsiaTheme="majorEastAsia" w:cstheme="majorBidi"/>
      <w:b/>
      <w:bCs/>
      <w:caps/>
      <w:color w:val="000000" w:themeColor="text1"/>
      <w:spacing w:val="20"/>
      <w:szCs w:val="26"/>
      <w:lang w:val="en-US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373F48"/>
    <w:pPr>
      <w:keepNext/>
      <w:keepLines/>
      <w:numPr>
        <w:ilvl w:val="2"/>
        <w:numId w:val="33"/>
      </w:numPr>
      <w:spacing w:before="500"/>
      <w:jc w:val="left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qFormat/>
    <w:rsid w:val="00373F48"/>
    <w:pPr>
      <w:keepNext/>
      <w:keepLines/>
      <w:numPr>
        <w:ilvl w:val="3"/>
        <w:numId w:val="33"/>
      </w:numPr>
      <w:spacing w:before="500"/>
      <w:jc w:val="left"/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berschrift5">
    <w:name w:val="heading 5"/>
    <w:basedOn w:val="Standard"/>
    <w:next w:val="Standard"/>
    <w:uiPriority w:val="9"/>
    <w:semiHidden/>
    <w:unhideWhenUsed/>
    <w:rsid w:val="00374C9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F4235" w:themeColor="accent1" w:themeShade="7F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rsid w:val="00374C9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F4235" w:themeColor="accent1" w:themeShade="7F"/>
    </w:rPr>
  </w:style>
  <w:style w:type="paragraph" w:styleId="berschrift7">
    <w:name w:val="heading 7"/>
    <w:basedOn w:val="Standard"/>
    <w:next w:val="Standard"/>
    <w:uiPriority w:val="9"/>
    <w:semiHidden/>
    <w:unhideWhenUsed/>
    <w:qFormat/>
    <w:rsid w:val="00F432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uiPriority w:val="9"/>
    <w:semiHidden/>
    <w:unhideWhenUsed/>
    <w:qFormat/>
    <w:rsid w:val="00F432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uiPriority w:val="9"/>
    <w:semiHidden/>
    <w:unhideWhenUsed/>
    <w:qFormat/>
    <w:rsid w:val="00F432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eichen"/>
    <w:uiPriority w:val="10"/>
    <w:qFormat/>
    <w:rsid w:val="00373F48"/>
    <w:pPr>
      <w:spacing w:before="800" w:after="500"/>
      <w:contextualSpacing/>
      <w:jc w:val="left"/>
    </w:pPr>
    <w:rPr>
      <w:rFonts w:ascii="MCI Memphis Extra Bold" w:eastAsiaTheme="majorEastAsia" w:hAnsi="MCI Memphis Extra Bold" w:cstheme="majorBidi"/>
      <w:color w:val="004983"/>
      <w:spacing w:val="50"/>
      <w:kern w:val="28"/>
      <w:sz w:val="32"/>
      <w:szCs w:val="52"/>
    </w:rPr>
  </w:style>
  <w:style w:type="character" w:styleId="Kommentarzeichen">
    <w:name w:val="annotation reference"/>
    <w:basedOn w:val="Absatzstandardschriftart"/>
    <w:semiHidden/>
    <w:rsid w:val="009E02EF"/>
    <w:rPr>
      <w:sz w:val="16"/>
      <w:szCs w:val="16"/>
    </w:rPr>
  </w:style>
  <w:style w:type="paragraph" w:styleId="Kommentartext">
    <w:name w:val="annotation text"/>
    <w:basedOn w:val="Standard"/>
    <w:semiHidden/>
    <w:rsid w:val="009E02EF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9E02EF"/>
    <w:rPr>
      <w:b/>
      <w:bCs/>
    </w:rPr>
  </w:style>
  <w:style w:type="paragraph" w:styleId="Sprechblasentext">
    <w:name w:val="Balloon Text"/>
    <w:basedOn w:val="Standard"/>
    <w:uiPriority w:val="99"/>
    <w:semiHidden/>
    <w:unhideWhenUsed/>
    <w:rsid w:val="005E0CB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373F48"/>
    <w:pPr>
      <w:numPr>
        <w:ilvl w:val="1"/>
      </w:numPr>
      <w:jc w:val="left"/>
    </w:pPr>
    <w:rPr>
      <w:rFonts w:eastAsiaTheme="majorEastAsia" w:cstheme="majorBidi"/>
      <w:b/>
      <w:iCs/>
      <w:szCs w:val="24"/>
    </w:rPr>
  </w:style>
  <w:style w:type="paragraph" w:customStyle="1" w:styleId="Anmerkung">
    <w:name w:val="Anmerkung"/>
    <w:basedOn w:val="Untertitel"/>
    <w:link w:val="AnmerkungZchn"/>
    <w:rsid w:val="00075D4C"/>
    <w:pPr>
      <w:pBdr>
        <w:top w:val="single" w:sz="4" w:space="2" w:color="auto"/>
      </w:pBdr>
      <w:spacing w:before="200" w:line="240" w:lineRule="auto"/>
    </w:pPr>
    <w:rPr>
      <w:b w:val="0"/>
      <w:sz w:val="16"/>
    </w:rPr>
  </w:style>
  <w:style w:type="paragraph" w:styleId="Kopfzeile">
    <w:name w:val="header"/>
    <w:basedOn w:val="Standard"/>
    <w:link w:val="KopfzeileZeichen"/>
    <w:uiPriority w:val="99"/>
    <w:unhideWhenUsed/>
    <w:rsid w:val="005E0CB8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eichen"/>
    <w:uiPriority w:val="99"/>
    <w:unhideWhenUsed/>
    <w:rsid w:val="005E0CB8"/>
    <w:pPr>
      <w:tabs>
        <w:tab w:val="center" w:pos="4536"/>
        <w:tab w:val="right" w:pos="9072"/>
      </w:tabs>
      <w:spacing w:after="0" w:line="240" w:lineRule="auto"/>
    </w:pPr>
  </w:style>
  <w:style w:type="table" w:styleId="Tabellenraster">
    <w:name w:val="Table Grid"/>
    <w:basedOn w:val="NormaleTabelle"/>
    <w:rsid w:val="005E0C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5E0CB8"/>
    <w:rPr>
      <w:color w:val="0000FF" w:themeColor="hyperlink"/>
      <w:u w:val="single"/>
    </w:rPr>
  </w:style>
  <w:style w:type="character" w:styleId="Seitenzahl">
    <w:name w:val="page number"/>
    <w:basedOn w:val="Absatzstandardschriftart"/>
    <w:rsid w:val="00DE5DBD"/>
  </w:style>
  <w:style w:type="paragraph" w:customStyle="1" w:styleId="AufzhlungmitPunkt">
    <w:name w:val="Aufzählung mit Punkt"/>
    <w:basedOn w:val="Standard"/>
    <w:autoRedefine/>
    <w:rsid w:val="00374C94"/>
    <w:pPr>
      <w:numPr>
        <w:numId w:val="1"/>
      </w:numPr>
      <w:tabs>
        <w:tab w:val="clear" w:pos="284"/>
        <w:tab w:val="left" w:pos="227"/>
      </w:tabs>
      <w:spacing w:after="80"/>
      <w:ind w:left="227" w:hanging="227"/>
    </w:pPr>
  </w:style>
  <w:style w:type="paragraph" w:customStyle="1" w:styleId="Tabellentext">
    <w:name w:val="Tabellentext"/>
    <w:basedOn w:val="Standard"/>
    <w:uiPriority w:val="10"/>
    <w:qFormat/>
    <w:rsid w:val="00373F48"/>
    <w:pPr>
      <w:spacing w:after="0"/>
      <w:jc w:val="left"/>
    </w:pPr>
  </w:style>
  <w:style w:type="paragraph" w:styleId="Beschriftung">
    <w:name w:val="caption"/>
    <w:basedOn w:val="Standard"/>
    <w:next w:val="Standard"/>
    <w:uiPriority w:val="35"/>
    <w:unhideWhenUsed/>
    <w:qFormat/>
    <w:rsid w:val="00373F48"/>
    <w:pPr>
      <w:spacing w:before="40"/>
      <w:jc w:val="center"/>
    </w:pPr>
    <w:rPr>
      <w:bCs/>
      <w:sz w:val="13"/>
      <w:szCs w:val="18"/>
    </w:rPr>
  </w:style>
  <w:style w:type="paragraph" w:styleId="Dokumentstruktur">
    <w:name w:val="Document Map"/>
    <w:basedOn w:val="Standard"/>
    <w:semiHidden/>
    <w:rsid w:val="00F63F87"/>
    <w:pPr>
      <w:shd w:val="clear" w:color="auto" w:fill="000080"/>
    </w:pPr>
    <w:rPr>
      <w:rFonts w:ascii="Tahoma" w:hAnsi="Tahoma" w:cs="Tahoma"/>
      <w:szCs w:val="20"/>
    </w:rPr>
  </w:style>
  <w:style w:type="paragraph" w:customStyle="1" w:styleId="Aufzhlung2Ebene">
    <w:name w:val="Aufzählung 2. Ebene"/>
    <w:autoRedefine/>
    <w:rsid w:val="00F432EB"/>
    <w:pPr>
      <w:numPr>
        <w:ilvl w:val="1"/>
        <w:numId w:val="1"/>
      </w:numPr>
      <w:tabs>
        <w:tab w:val="clear" w:pos="1440"/>
        <w:tab w:val="left" w:pos="454"/>
      </w:tabs>
      <w:spacing w:line="260" w:lineRule="atLeast"/>
      <w:ind w:left="454" w:hanging="227"/>
    </w:pPr>
    <w:rPr>
      <w:rFonts w:ascii="Univers" w:hAnsi="Univers"/>
      <w:sz w:val="18"/>
      <w:szCs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373F48"/>
    <w:rPr>
      <w:rFonts w:ascii="MCI Memphis Extra Bold" w:eastAsiaTheme="majorEastAsia" w:hAnsi="MCI Memphis Extra Bold" w:cstheme="majorBidi"/>
      <w:bCs/>
      <w:color w:val="004983"/>
      <w:spacing w:val="40"/>
      <w:kern w:val="32"/>
      <w:sz w:val="24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14066F"/>
    <w:rPr>
      <w:rFonts w:ascii="MCI Univers 55" w:eastAsiaTheme="majorEastAsia" w:hAnsi="MCI Univers 55" w:cstheme="majorBidi"/>
      <w:b/>
      <w:bCs/>
      <w:caps/>
      <w:color w:val="000000" w:themeColor="text1"/>
      <w:spacing w:val="20"/>
      <w:sz w:val="18"/>
      <w:szCs w:val="26"/>
      <w:lang w:val="en-US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373F48"/>
    <w:rPr>
      <w:rFonts w:ascii="MCI Univers 55" w:eastAsiaTheme="majorEastAsia" w:hAnsi="MCI Univers 55" w:cstheme="majorBidi"/>
      <w:b/>
      <w:bCs/>
      <w:color w:val="000000" w:themeColor="text1"/>
      <w:sz w:val="18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373F48"/>
    <w:rPr>
      <w:rFonts w:ascii="MCI Univers 55" w:eastAsiaTheme="majorEastAsia" w:hAnsi="MCI Univers 55" w:cstheme="majorBidi"/>
      <w:bCs/>
      <w:iCs/>
      <w:color w:val="000000" w:themeColor="text1"/>
      <w:sz w:val="18"/>
    </w:rPr>
  </w:style>
  <w:style w:type="paragraph" w:customStyle="1" w:styleId="Betreff">
    <w:name w:val="Betreff"/>
    <w:basedOn w:val="Standard"/>
    <w:link w:val="BetreffZchn"/>
    <w:uiPriority w:val="89"/>
    <w:qFormat/>
    <w:rsid w:val="00373F48"/>
    <w:pPr>
      <w:spacing w:before="780" w:after="780"/>
    </w:pPr>
    <w:rPr>
      <w:b/>
      <w:color w:val="000000" w:themeColor="text1"/>
    </w:rPr>
  </w:style>
  <w:style w:type="character" w:customStyle="1" w:styleId="BetreffZchn">
    <w:name w:val="Betreff Zchn"/>
    <w:basedOn w:val="Absatzstandardschriftart"/>
    <w:link w:val="Betreff"/>
    <w:uiPriority w:val="89"/>
    <w:rsid w:val="00465059"/>
    <w:rPr>
      <w:rFonts w:ascii="MCI Univers 55" w:hAnsi="MCI Univers 55"/>
      <w:b/>
      <w:color w:val="000000" w:themeColor="text1"/>
      <w:sz w:val="18"/>
    </w:rPr>
  </w:style>
  <w:style w:type="paragraph" w:customStyle="1" w:styleId="Signatur">
    <w:name w:val="Signatur"/>
    <w:basedOn w:val="Standard"/>
    <w:link w:val="SignaturZchn"/>
    <w:uiPriority w:val="89"/>
    <w:qFormat/>
    <w:rsid w:val="00373F48"/>
    <w:pPr>
      <w:keepLines/>
      <w:spacing w:after="0" w:line="180" w:lineRule="atLeast"/>
      <w:jc w:val="left"/>
    </w:pPr>
    <w:rPr>
      <w:spacing w:val="14"/>
      <w:sz w:val="13"/>
    </w:rPr>
  </w:style>
  <w:style w:type="character" w:customStyle="1" w:styleId="SignaturZchn">
    <w:name w:val="Signatur Zchn"/>
    <w:basedOn w:val="Absatzstandardschriftart"/>
    <w:link w:val="Signatur"/>
    <w:uiPriority w:val="89"/>
    <w:rsid w:val="00465059"/>
    <w:rPr>
      <w:rFonts w:ascii="MCI Univers 55" w:hAnsi="MCI Univers 55"/>
      <w:spacing w:val="14"/>
      <w:sz w:val="13"/>
    </w:rPr>
  </w:style>
  <w:style w:type="paragraph" w:customStyle="1" w:styleId="Standard1">
    <w:name w:val="Standard1"/>
    <w:basedOn w:val="Standard"/>
    <w:link w:val="NormalZchn"/>
    <w:rsid w:val="00465059"/>
    <w:pPr>
      <w:spacing w:after="0"/>
    </w:pPr>
  </w:style>
  <w:style w:type="character" w:customStyle="1" w:styleId="NormalZchn">
    <w:name w:val="Normal Zchn"/>
    <w:basedOn w:val="Absatzstandardschriftart"/>
    <w:link w:val="Standard1"/>
    <w:rsid w:val="00465059"/>
    <w:rPr>
      <w:rFonts w:ascii="Univers" w:hAnsi="Univers"/>
      <w:sz w:val="18"/>
    </w:rPr>
  </w:style>
  <w:style w:type="paragraph" w:customStyle="1" w:styleId="NormalAbstand">
    <w:name w:val="Normal Abstand"/>
    <w:basedOn w:val="Standard1"/>
    <w:link w:val="NormalAbstandZchn"/>
    <w:rsid w:val="00465059"/>
    <w:pPr>
      <w:spacing w:after="260"/>
    </w:pPr>
  </w:style>
  <w:style w:type="character" w:customStyle="1" w:styleId="NormalAbstandZchn">
    <w:name w:val="Normal Abstand Zchn"/>
    <w:basedOn w:val="NormalZchn"/>
    <w:link w:val="NormalAbstand"/>
    <w:rsid w:val="00465059"/>
    <w:rPr>
      <w:rFonts w:ascii="Univers" w:hAnsi="Univers"/>
      <w:sz w:val="18"/>
    </w:rPr>
  </w:style>
  <w:style w:type="paragraph" w:customStyle="1" w:styleId="Dokumenttitel">
    <w:name w:val="Dokumenttitel"/>
    <w:basedOn w:val="Standard"/>
    <w:link w:val="DokumenttitelZchn"/>
    <w:rsid w:val="00465059"/>
    <w:pPr>
      <w:spacing w:before="800" w:after="500"/>
    </w:pPr>
    <w:rPr>
      <w:rFonts w:ascii="MemphisExtraBold" w:hAnsi="MemphisExtraBold"/>
      <w:color w:val="004983" w:themeColor="text2"/>
      <w:spacing w:val="22"/>
      <w:kern w:val="28"/>
      <w:sz w:val="32"/>
    </w:rPr>
  </w:style>
  <w:style w:type="character" w:customStyle="1" w:styleId="DokumenttitelZchn">
    <w:name w:val="Dokumenttitel Zchn"/>
    <w:basedOn w:val="Absatzstandardschriftart"/>
    <w:link w:val="Dokumenttitel"/>
    <w:rsid w:val="00465059"/>
    <w:rPr>
      <w:rFonts w:ascii="MemphisExtraBold" w:hAnsi="MemphisExtraBold"/>
      <w:color w:val="004983" w:themeColor="text2"/>
      <w:spacing w:val="22"/>
      <w:kern w:val="28"/>
      <w:sz w:val="32"/>
    </w:rPr>
  </w:style>
  <w:style w:type="paragraph" w:customStyle="1" w:styleId="Dokumentuntertitel">
    <w:name w:val="Dokumentuntertitel"/>
    <w:basedOn w:val="Standard"/>
    <w:link w:val="DokumentuntertitelZchn"/>
    <w:rsid w:val="005E0CB8"/>
    <w:pPr>
      <w:spacing w:after="0"/>
    </w:pPr>
    <w:rPr>
      <w:b/>
    </w:rPr>
  </w:style>
  <w:style w:type="character" w:customStyle="1" w:styleId="DokumentuntertitelZchn">
    <w:name w:val="Dokumentuntertitel Zchn"/>
    <w:basedOn w:val="Absatzstandardschriftart"/>
    <w:link w:val="Dokumentuntertitel"/>
    <w:rsid w:val="00465059"/>
    <w:rPr>
      <w:rFonts w:ascii="MCI Univers 55" w:hAnsi="MCI Univers 55"/>
      <w:b/>
      <w:sz w:val="18"/>
    </w:rPr>
  </w:style>
  <w:style w:type="paragraph" w:customStyle="1" w:styleId="DeckblattTittel">
    <w:name w:val="DeckblattTittel"/>
    <w:basedOn w:val="Dokumenttitel"/>
    <w:link w:val="DeckblattTittelZchn"/>
    <w:rsid w:val="00465059"/>
  </w:style>
  <w:style w:type="character" w:customStyle="1" w:styleId="DeckblattTittelZchn">
    <w:name w:val="DeckblattTittel Zchn"/>
    <w:basedOn w:val="DokumenttitelZchn"/>
    <w:link w:val="DeckblattTittel"/>
    <w:rsid w:val="00465059"/>
    <w:rPr>
      <w:rFonts w:ascii="MemphisExtraBold" w:hAnsi="MemphisExtraBold"/>
      <w:color w:val="004983" w:themeColor="text2"/>
      <w:spacing w:val="22"/>
      <w:kern w:val="28"/>
      <w:sz w:val="32"/>
    </w:rPr>
  </w:style>
  <w:style w:type="paragraph" w:customStyle="1" w:styleId="DeckblattUntertitel">
    <w:name w:val="DeckblattUntertitel"/>
    <w:basedOn w:val="Dokumentuntertitel"/>
    <w:link w:val="DeckblattUntertitelZchn"/>
    <w:rsid w:val="00465059"/>
  </w:style>
  <w:style w:type="character" w:customStyle="1" w:styleId="DeckblattUntertitelZchn">
    <w:name w:val="DeckblattUntertitel Zchn"/>
    <w:basedOn w:val="DokumentuntertitelZchn"/>
    <w:link w:val="DeckblattUntertitel"/>
    <w:rsid w:val="00465059"/>
    <w:rPr>
      <w:rFonts w:ascii="MCI Univers 55" w:hAnsi="MCI Univers 55"/>
      <w:b/>
      <w:sz w:val="18"/>
    </w:rPr>
  </w:style>
  <w:style w:type="paragraph" w:customStyle="1" w:styleId="DeckblattSignatur">
    <w:name w:val="DeckblattSignatur"/>
    <w:basedOn w:val="Standard"/>
    <w:link w:val="DeckblattSignaturZchn"/>
    <w:rsid w:val="00465059"/>
    <w:rPr>
      <w:color w:val="717171"/>
    </w:rPr>
  </w:style>
  <w:style w:type="character" w:customStyle="1" w:styleId="DeckblattSignaturZchn">
    <w:name w:val="DeckblattSignatur Zchn"/>
    <w:basedOn w:val="Absatzstandardschriftart"/>
    <w:link w:val="DeckblattSignatur"/>
    <w:rsid w:val="00465059"/>
    <w:rPr>
      <w:color w:val="717171"/>
    </w:rPr>
  </w:style>
  <w:style w:type="paragraph" w:customStyle="1" w:styleId="BriefempfngerDatum">
    <w:name w:val="Briefempfänger Datum"/>
    <w:basedOn w:val="Standard1"/>
    <w:link w:val="BriefempfngerDatumZchn"/>
    <w:rsid w:val="00465059"/>
    <w:pPr>
      <w:tabs>
        <w:tab w:val="right" w:pos="8505"/>
      </w:tabs>
      <w:ind w:right="3402"/>
      <w:jc w:val="left"/>
    </w:pPr>
  </w:style>
  <w:style w:type="character" w:customStyle="1" w:styleId="BriefempfngerDatumZchn">
    <w:name w:val="Briefempfänger Datum Zchn"/>
    <w:basedOn w:val="Absatzstandardschriftart"/>
    <w:link w:val="BriefempfngerDatum"/>
    <w:rsid w:val="00465059"/>
    <w:rPr>
      <w:rFonts w:ascii="Univers" w:hAnsi="Univers"/>
      <w:sz w:val="18"/>
    </w:rPr>
  </w:style>
  <w:style w:type="paragraph" w:customStyle="1" w:styleId="MCIUnivers">
    <w:name w:val="MCI Univers"/>
    <w:basedOn w:val="Standard"/>
    <w:link w:val="MCIUniversZchn"/>
    <w:rsid w:val="00465059"/>
    <w:pPr>
      <w:spacing w:after="0" w:line="240" w:lineRule="auto"/>
    </w:pPr>
  </w:style>
  <w:style w:type="character" w:customStyle="1" w:styleId="MCIUniversZchn">
    <w:name w:val="MCI Univers Zchn"/>
    <w:basedOn w:val="Absatzstandardschriftart"/>
    <w:link w:val="MCIUnivers"/>
    <w:rsid w:val="00465059"/>
    <w:rPr>
      <w:rFonts w:ascii="Univers" w:hAnsi="Univers"/>
      <w:sz w:val="18"/>
    </w:rPr>
  </w:style>
  <w:style w:type="paragraph" w:customStyle="1" w:styleId="MCIMemphis">
    <w:name w:val="MCI Memphis"/>
    <w:basedOn w:val="Standard"/>
    <w:link w:val="MCIMemphisZchn"/>
    <w:rsid w:val="00465059"/>
    <w:pPr>
      <w:spacing w:after="0" w:line="240" w:lineRule="auto"/>
    </w:pPr>
    <w:rPr>
      <w:rFonts w:ascii="MemphisExtraBold" w:hAnsi="MemphisExtraBold"/>
    </w:rPr>
  </w:style>
  <w:style w:type="character" w:customStyle="1" w:styleId="MCIMemphisZchn">
    <w:name w:val="MCI Memphis Zchn"/>
    <w:basedOn w:val="Absatzstandardschriftart"/>
    <w:link w:val="MCIMemphis"/>
    <w:rsid w:val="00465059"/>
    <w:rPr>
      <w:rFonts w:ascii="MemphisExtraBold" w:hAnsi="MemphisExtraBold"/>
      <w:sz w:val="18"/>
    </w:rPr>
  </w:style>
  <w:style w:type="paragraph" w:customStyle="1" w:styleId="NormalFett">
    <w:name w:val="Normal Fett"/>
    <w:basedOn w:val="Standard1"/>
    <w:link w:val="NormalFettZchn"/>
    <w:rsid w:val="00465059"/>
    <w:rPr>
      <w:b/>
    </w:rPr>
  </w:style>
  <w:style w:type="character" w:customStyle="1" w:styleId="NormalFettZchn">
    <w:name w:val="Normal Fett Zchn"/>
    <w:basedOn w:val="NormalZchn"/>
    <w:link w:val="NormalFett"/>
    <w:rsid w:val="00465059"/>
    <w:rPr>
      <w:rFonts w:ascii="Univers" w:hAnsi="Univers"/>
      <w:b/>
      <w:sz w:val="18"/>
    </w:rPr>
  </w:style>
  <w:style w:type="paragraph" w:customStyle="1" w:styleId="NormalAbstandFett">
    <w:name w:val="Normal Abstand Fett"/>
    <w:basedOn w:val="NormalAbstand"/>
    <w:link w:val="NormalAbstandFettZchn"/>
    <w:rsid w:val="00465059"/>
    <w:rPr>
      <w:b/>
    </w:rPr>
  </w:style>
  <w:style w:type="character" w:customStyle="1" w:styleId="NormalAbstandFettZchn">
    <w:name w:val="Normal Abstand Fett Zchn"/>
    <w:basedOn w:val="NormalAbstandZchn"/>
    <w:link w:val="NormalAbstandFett"/>
    <w:rsid w:val="00465059"/>
    <w:rPr>
      <w:rFonts w:ascii="Univers" w:hAnsi="Univers"/>
      <w:b/>
      <w:sz w:val="18"/>
    </w:rPr>
  </w:style>
  <w:style w:type="paragraph" w:customStyle="1" w:styleId="NormalErweitert">
    <w:name w:val="Normal Erweitert"/>
    <w:basedOn w:val="NormalFett"/>
    <w:link w:val="NormalErweitertZchn"/>
    <w:rsid w:val="00465059"/>
    <w:rPr>
      <w:spacing w:val="20"/>
    </w:rPr>
  </w:style>
  <w:style w:type="character" w:customStyle="1" w:styleId="NormalErweitertZchn">
    <w:name w:val="Normal Erweitert Zchn"/>
    <w:basedOn w:val="NormalAbstandFettZchn"/>
    <w:link w:val="NormalErweitert"/>
    <w:rsid w:val="00465059"/>
    <w:rPr>
      <w:rFonts w:ascii="Univers" w:hAnsi="Univers"/>
      <w:b/>
      <w:spacing w:val="20"/>
      <w:sz w:val="18"/>
    </w:rPr>
  </w:style>
  <w:style w:type="paragraph" w:customStyle="1" w:styleId="NormalAbstandErweitert">
    <w:name w:val="Normal Abstand Erweitert"/>
    <w:basedOn w:val="NormalAbstandFett"/>
    <w:link w:val="NormalAbstandErweitertZchn"/>
    <w:rsid w:val="00465059"/>
    <w:rPr>
      <w:spacing w:val="20"/>
    </w:rPr>
  </w:style>
  <w:style w:type="character" w:customStyle="1" w:styleId="NormalAbstandErweitertZchn">
    <w:name w:val="Normal Abstand Erweitert Zchn"/>
    <w:basedOn w:val="NormalAbstandFettZchn"/>
    <w:link w:val="NormalAbstandErweitert"/>
    <w:rsid w:val="00465059"/>
    <w:rPr>
      <w:rFonts w:ascii="Univers" w:hAnsi="Univers"/>
      <w:b/>
      <w:spacing w:val="20"/>
      <w:sz w:val="18"/>
    </w:rPr>
  </w:style>
  <w:style w:type="paragraph" w:customStyle="1" w:styleId="KopfzeileHochschule">
    <w:name w:val="Kopfzeile Hochschule"/>
    <w:basedOn w:val="MCIUnivers"/>
    <w:link w:val="KopfzeileHochschuleZchn"/>
    <w:rsid w:val="00465059"/>
    <w:pPr>
      <w:spacing w:before="40" w:after="20"/>
    </w:pPr>
    <w:rPr>
      <w:b/>
      <w:caps/>
      <w:noProof/>
      <w:sz w:val="14"/>
    </w:rPr>
  </w:style>
  <w:style w:type="character" w:customStyle="1" w:styleId="KopfzeileHochschuleZchn">
    <w:name w:val="Kopfzeile Hochschule Zchn"/>
    <w:basedOn w:val="Absatzstandardschriftart"/>
    <w:link w:val="KopfzeileHochschule"/>
    <w:rsid w:val="00465059"/>
    <w:rPr>
      <w:rFonts w:ascii="Univers" w:hAnsi="Univers"/>
      <w:b/>
      <w:caps/>
      <w:noProof/>
      <w:sz w:val="14"/>
    </w:rPr>
  </w:style>
  <w:style w:type="paragraph" w:customStyle="1" w:styleId="KopfzeileAdresse">
    <w:name w:val="Kopfzeile Adresse"/>
    <w:basedOn w:val="Dokumentuntertitel"/>
    <w:link w:val="KopfzeileAdresseZchn"/>
    <w:rsid w:val="00465059"/>
    <w:pPr>
      <w:spacing w:line="240" w:lineRule="auto"/>
    </w:pPr>
    <w:rPr>
      <w:b w:val="0"/>
      <w:sz w:val="12"/>
      <w:szCs w:val="12"/>
    </w:rPr>
  </w:style>
  <w:style w:type="character" w:customStyle="1" w:styleId="KopfzeileAdresseZchn">
    <w:name w:val="Kopfzeile Adresse Zchn"/>
    <w:basedOn w:val="DokumentuntertitelZchn"/>
    <w:link w:val="KopfzeileAdresse"/>
    <w:rsid w:val="00465059"/>
    <w:rPr>
      <w:rFonts w:ascii="MCI Univers 55" w:hAnsi="MCI Univers 55"/>
      <w:b/>
      <w:sz w:val="12"/>
      <w:szCs w:val="12"/>
    </w:rPr>
  </w:style>
  <w:style w:type="paragraph" w:customStyle="1" w:styleId="NormalAbstandGross">
    <w:name w:val="Normal Abstand Gross"/>
    <w:basedOn w:val="NormalAbstandErweitert"/>
    <w:link w:val="NormalAbstandGrossZchn"/>
    <w:rsid w:val="00465059"/>
    <w:rPr>
      <w:caps/>
    </w:rPr>
  </w:style>
  <w:style w:type="character" w:customStyle="1" w:styleId="NormalAbstandGrossZchn">
    <w:name w:val="Normal Abstand Gross Zchn"/>
    <w:basedOn w:val="NormalAbstandErweitertZchn"/>
    <w:link w:val="NormalAbstandGross"/>
    <w:rsid w:val="00465059"/>
    <w:rPr>
      <w:rFonts w:ascii="Univers" w:hAnsi="Univers"/>
      <w:b/>
      <w:caps/>
      <w:spacing w:val="20"/>
      <w:sz w:val="18"/>
    </w:rPr>
  </w:style>
  <w:style w:type="paragraph" w:customStyle="1" w:styleId="NormalAnmerkung">
    <w:name w:val="Normal Anmerkung"/>
    <w:basedOn w:val="Anmerkung"/>
    <w:link w:val="NormalAnmerkungZchn"/>
    <w:rsid w:val="00214474"/>
    <w:pPr>
      <w:spacing w:before="0"/>
    </w:pPr>
  </w:style>
  <w:style w:type="character" w:customStyle="1" w:styleId="UntertitelZeichen">
    <w:name w:val="Untertitel Zeichen"/>
    <w:basedOn w:val="Absatzstandardschriftart"/>
    <w:link w:val="Untertitel"/>
    <w:uiPriority w:val="11"/>
    <w:rsid w:val="00373F48"/>
    <w:rPr>
      <w:rFonts w:ascii="MCI Univers 55" w:eastAsiaTheme="majorEastAsia" w:hAnsi="MCI Univers 55" w:cstheme="majorBidi"/>
      <w:b/>
      <w:iCs/>
      <w:sz w:val="18"/>
      <w:szCs w:val="24"/>
    </w:rPr>
  </w:style>
  <w:style w:type="character" w:customStyle="1" w:styleId="AnmerkungZchn">
    <w:name w:val="Anmerkung Zchn"/>
    <w:basedOn w:val="UntertitelZeichen"/>
    <w:link w:val="Anmerkung"/>
    <w:rsid w:val="00465059"/>
    <w:rPr>
      <w:rFonts w:ascii="MCI Univers 55" w:eastAsiaTheme="majorEastAsia" w:hAnsi="MCI Univers 55" w:cstheme="majorBidi"/>
      <w:b/>
      <w:iCs/>
      <w:sz w:val="16"/>
      <w:szCs w:val="24"/>
    </w:rPr>
  </w:style>
  <w:style w:type="character" w:customStyle="1" w:styleId="NormalAnmerkungZchn">
    <w:name w:val="Normal Anmerkung Zchn"/>
    <w:basedOn w:val="AnmerkungZchn"/>
    <w:link w:val="NormalAnmerkung"/>
    <w:rsid w:val="00214474"/>
    <w:rPr>
      <w:rFonts w:ascii="MCI Univers 55" w:eastAsiaTheme="majorEastAsia" w:hAnsi="MCI Univers 55" w:cstheme="majorBidi"/>
      <w:b/>
      <w:iCs/>
      <w:sz w:val="16"/>
      <w:szCs w:val="24"/>
    </w:rPr>
  </w:style>
  <w:style w:type="character" w:customStyle="1" w:styleId="TitelZeichen">
    <w:name w:val="Titel Zeichen"/>
    <w:basedOn w:val="Absatzstandardschriftart"/>
    <w:link w:val="Titel"/>
    <w:uiPriority w:val="10"/>
    <w:rsid w:val="00373F48"/>
    <w:rPr>
      <w:rFonts w:ascii="MCI Memphis Extra Bold" w:eastAsiaTheme="majorEastAsia" w:hAnsi="MCI Memphis Extra Bold" w:cstheme="majorBidi"/>
      <w:color w:val="004983"/>
      <w:spacing w:val="50"/>
      <w:kern w:val="28"/>
      <w:sz w:val="32"/>
      <w:szCs w:val="52"/>
    </w:rPr>
  </w:style>
  <w:style w:type="character" w:styleId="Herausstellen">
    <w:name w:val="Emphasis"/>
    <w:basedOn w:val="Absatzstandardschriftart"/>
    <w:uiPriority w:val="20"/>
    <w:unhideWhenUsed/>
    <w:qFormat/>
    <w:rsid w:val="00373F48"/>
    <w:rPr>
      <w:b/>
      <w:iCs/>
    </w:rPr>
  </w:style>
  <w:style w:type="paragraph" w:styleId="KeinLeerraum">
    <w:name w:val="No Spacing"/>
    <w:basedOn w:val="Standard"/>
    <w:link w:val="KeinLeerraumZeichen"/>
    <w:uiPriority w:val="1"/>
    <w:qFormat/>
    <w:rsid w:val="005B1398"/>
    <w:pPr>
      <w:spacing w:after="0"/>
    </w:pPr>
    <w:rPr>
      <w:szCs w:val="15"/>
      <w:lang w:val="en-US"/>
    </w:rPr>
  </w:style>
  <w:style w:type="paragraph" w:styleId="Listenabsatz">
    <w:name w:val="List Paragraph"/>
    <w:basedOn w:val="Standard"/>
    <w:uiPriority w:val="34"/>
    <w:qFormat/>
    <w:rsid w:val="00373F48"/>
    <w:pPr>
      <w:numPr>
        <w:numId w:val="34"/>
      </w:numPr>
      <w:spacing w:after="40"/>
    </w:pPr>
  </w:style>
  <w:style w:type="paragraph" w:styleId="Anfhrungszeichen">
    <w:name w:val="Quote"/>
    <w:aliases w:val="Kursiv (nur für Zitate!)"/>
    <w:basedOn w:val="Standard"/>
    <w:next w:val="Standard"/>
    <w:link w:val="AnfhrungszeichenZeichen"/>
    <w:uiPriority w:val="29"/>
    <w:unhideWhenUsed/>
    <w:qFormat/>
    <w:rsid w:val="00373F48"/>
    <w:rPr>
      <w:i/>
      <w:iCs/>
      <w:color w:val="000000" w:themeColor="text1"/>
    </w:rPr>
  </w:style>
  <w:style w:type="character" w:customStyle="1" w:styleId="AnfhrungszeichenZeichen">
    <w:name w:val="Anführungszeichen Zeichen"/>
    <w:aliases w:val="Kursiv (nur für Zitate!) Zeichen"/>
    <w:basedOn w:val="Absatzstandardschriftart"/>
    <w:link w:val="Anfhrungszeichen"/>
    <w:uiPriority w:val="29"/>
    <w:rsid w:val="00373F48"/>
    <w:rPr>
      <w:rFonts w:ascii="MCI Univers 55" w:hAnsi="MCI Univers 55"/>
      <w:i/>
      <w:iCs/>
      <w:color w:val="000000" w:themeColor="text1"/>
      <w:sz w:val="18"/>
    </w:rPr>
  </w:style>
  <w:style w:type="character" w:styleId="SchwacheHervorhebung">
    <w:name w:val="Subtle Emphasis"/>
    <w:basedOn w:val="Absatzstandardschriftart"/>
    <w:uiPriority w:val="19"/>
    <w:rsid w:val="001A348B"/>
    <w:rPr>
      <w:iCs/>
      <w:color w:val="auto"/>
      <w:spacing w:val="20"/>
    </w:rPr>
  </w:style>
  <w:style w:type="character" w:styleId="IntensiveHervorhebung">
    <w:name w:val="Intense Emphasis"/>
    <w:aliases w:val="Hervorhebung Großbuchstaben"/>
    <w:basedOn w:val="Absatzstandardschriftart"/>
    <w:uiPriority w:val="21"/>
    <w:qFormat/>
    <w:rsid w:val="00373F48"/>
    <w:rPr>
      <w:b/>
      <w:bCs/>
      <w:iCs/>
      <w:caps/>
      <w:color w:val="auto"/>
      <w:spacing w:val="20"/>
    </w:rPr>
  </w:style>
  <w:style w:type="paragraph" w:customStyle="1" w:styleId="Empfnger">
    <w:name w:val="Empfänger"/>
    <w:basedOn w:val="Standard"/>
    <w:link w:val="EmpfngerZchn"/>
    <w:uiPriority w:val="89"/>
    <w:qFormat/>
    <w:rsid w:val="00373F48"/>
    <w:pPr>
      <w:tabs>
        <w:tab w:val="right" w:pos="8505"/>
      </w:tabs>
      <w:spacing w:after="0"/>
      <w:ind w:right="3969"/>
      <w:jc w:val="left"/>
    </w:pPr>
  </w:style>
  <w:style w:type="character" w:customStyle="1" w:styleId="EmpfngerZchn">
    <w:name w:val="Empfänger Zchn"/>
    <w:basedOn w:val="Absatzstandardschriftart"/>
    <w:link w:val="Empfnger"/>
    <w:uiPriority w:val="89"/>
    <w:rsid w:val="00734194"/>
    <w:rPr>
      <w:rFonts w:ascii="MCI Univers 55" w:hAnsi="MCI Univers 55"/>
      <w:sz w:val="18"/>
    </w:rPr>
  </w:style>
  <w:style w:type="paragraph" w:customStyle="1" w:styleId="SerienbriefEnde">
    <w:name w:val="Serienbrief Ende"/>
    <w:basedOn w:val="Standard"/>
    <w:link w:val="SerienbriefEndeZchn"/>
    <w:uiPriority w:val="89"/>
    <w:qFormat/>
    <w:rsid w:val="00373F48"/>
    <w:pPr>
      <w:spacing w:after="0" w:line="20" w:lineRule="exact"/>
    </w:pPr>
  </w:style>
  <w:style w:type="character" w:customStyle="1" w:styleId="SerienbriefEndeZchn">
    <w:name w:val="Serienbrief Ende Zchn"/>
    <w:basedOn w:val="Absatzstandardschriftart"/>
    <w:link w:val="SerienbriefEnde"/>
    <w:uiPriority w:val="89"/>
    <w:rsid w:val="00734194"/>
    <w:rPr>
      <w:rFonts w:ascii="MCI Univers 55" w:hAnsi="MCI Univers 55"/>
      <w:sz w:val="18"/>
    </w:rPr>
  </w:style>
  <w:style w:type="paragraph" w:customStyle="1" w:styleId="DokumentID">
    <w:name w:val="Dokument ID"/>
    <w:basedOn w:val="Standard"/>
    <w:link w:val="DokumentIDZchn"/>
    <w:uiPriority w:val="89"/>
    <w:qFormat/>
    <w:rsid w:val="00373F48"/>
    <w:pPr>
      <w:spacing w:line="240" w:lineRule="auto"/>
      <w:jc w:val="right"/>
    </w:pPr>
    <w:rPr>
      <w:caps/>
      <w:sz w:val="8"/>
      <w:szCs w:val="12"/>
    </w:rPr>
  </w:style>
  <w:style w:type="character" w:customStyle="1" w:styleId="DokumentIDZchn">
    <w:name w:val="Dokument ID Zchn"/>
    <w:basedOn w:val="Absatzstandardschriftart"/>
    <w:link w:val="DokumentID"/>
    <w:uiPriority w:val="89"/>
    <w:rsid w:val="00734194"/>
    <w:rPr>
      <w:rFonts w:ascii="MCI Univers 55" w:hAnsi="MCI Univers 55"/>
      <w:caps/>
      <w:sz w:val="8"/>
      <w:szCs w:val="12"/>
    </w:rPr>
  </w:style>
  <w:style w:type="paragraph" w:customStyle="1" w:styleId="Aufzhlung">
    <w:name w:val="Aufzählung"/>
    <w:basedOn w:val="Standard"/>
    <w:uiPriority w:val="89"/>
    <w:qFormat/>
    <w:rsid w:val="00373F48"/>
    <w:pPr>
      <w:numPr>
        <w:numId w:val="35"/>
      </w:numPr>
      <w:contextualSpacing/>
    </w:pPr>
  </w:style>
  <w:style w:type="paragraph" w:customStyle="1" w:styleId="Nummerierung">
    <w:name w:val="Nummerierung"/>
    <w:basedOn w:val="Standard"/>
    <w:uiPriority w:val="89"/>
    <w:qFormat/>
    <w:rsid w:val="00373F48"/>
    <w:pPr>
      <w:numPr>
        <w:numId w:val="36"/>
      </w:numPr>
      <w:contextualSpacing/>
    </w:pPr>
  </w:style>
  <w:style w:type="character" w:customStyle="1" w:styleId="FuzeileZeichen">
    <w:name w:val="Fußzeile Zeichen"/>
    <w:basedOn w:val="Absatzstandardschriftart"/>
    <w:link w:val="Fuzeile"/>
    <w:uiPriority w:val="99"/>
    <w:rsid w:val="00007E89"/>
    <w:rPr>
      <w:rFonts w:ascii="MCI Univers 55" w:hAnsi="MCI Univers 55"/>
      <w:sz w:val="18"/>
    </w:rPr>
  </w:style>
  <w:style w:type="character" w:customStyle="1" w:styleId="KeinLeerraumZeichen">
    <w:name w:val="Kein Leerraum Zeichen"/>
    <w:basedOn w:val="Absatzstandardschriftart"/>
    <w:link w:val="KeinLeerraum"/>
    <w:uiPriority w:val="1"/>
    <w:rsid w:val="005B1398"/>
    <w:rPr>
      <w:rFonts w:ascii="MCI Univers 55" w:hAnsi="MCI Univers 55"/>
      <w:sz w:val="18"/>
      <w:szCs w:val="15"/>
      <w:lang w:val="en-US"/>
    </w:rPr>
  </w:style>
  <w:style w:type="paragraph" w:customStyle="1" w:styleId="DeckblattVerfasser">
    <w:name w:val="Deckblatt Verfasser"/>
    <w:basedOn w:val="Standard"/>
    <w:uiPriority w:val="89"/>
    <w:qFormat/>
    <w:rsid w:val="00373F48"/>
    <w:pPr>
      <w:spacing w:after="300"/>
      <w:jc w:val="left"/>
    </w:pPr>
    <w:rPr>
      <w:rFonts w:eastAsia="Times New Roman" w:cs="Times New Roman"/>
      <w:b/>
      <w:color w:val="717171"/>
      <w:spacing w:val="20"/>
      <w:szCs w:val="20"/>
      <w:lang w:eastAsia="de-DE"/>
    </w:rPr>
  </w:style>
  <w:style w:type="paragraph" w:styleId="Aufzhlungszeichen">
    <w:name w:val="List Bullet"/>
    <w:basedOn w:val="Standard"/>
    <w:uiPriority w:val="99"/>
    <w:rsid w:val="005E0CB8"/>
    <w:pPr>
      <w:numPr>
        <w:numId w:val="4"/>
      </w:numPr>
      <w:contextualSpacing/>
    </w:pPr>
  </w:style>
  <w:style w:type="character" w:styleId="Platzhaltertext">
    <w:name w:val="Placeholder Text"/>
    <w:basedOn w:val="Absatzstandardschriftart"/>
    <w:uiPriority w:val="99"/>
    <w:semiHidden/>
    <w:rsid w:val="005E0CB8"/>
    <w:rPr>
      <w:color w:val="808080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D965C4"/>
    <w:rPr>
      <w:rFonts w:ascii="MCI Univers 55" w:hAnsi="MCI Univers 55"/>
      <w:sz w:val="18"/>
    </w:rPr>
  </w:style>
  <w:style w:type="paragraph" w:styleId="Funotentext">
    <w:name w:val="footnote text"/>
    <w:basedOn w:val="Standard"/>
    <w:link w:val="FunotentextZeichen"/>
    <w:uiPriority w:val="99"/>
    <w:unhideWhenUsed/>
    <w:qFormat/>
    <w:rsid w:val="00373F48"/>
    <w:pPr>
      <w:spacing w:after="0" w:line="240" w:lineRule="auto"/>
    </w:pPr>
    <w:rPr>
      <w:sz w:val="14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373F48"/>
    <w:rPr>
      <w:rFonts w:ascii="MCI Univers 55" w:hAnsi="MCI Univers 55"/>
      <w:sz w:val="14"/>
      <w:szCs w:val="20"/>
    </w:rPr>
  </w:style>
  <w:style w:type="paragraph" w:styleId="Endnotentext">
    <w:name w:val="endnote text"/>
    <w:basedOn w:val="Standard"/>
    <w:link w:val="EndnotentextZeichen"/>
    <w:uiPriority w:val="99"/>
    <w:unhideWhenUsed/>
    <w:qFormat/>
    <w:rsid w:val="00373F48"/>
    <w:pPr>
      <w:spacing w:after="0" w:line="240" w:lineRule="auto"/>
    </w:pPr>
    <w:rPr>
      <w:sz w:val="14"/>
      <w:szCs w:val="20"/>
    </w:rPr>
  </w:style>
  <w:style w:type="character" w:customStyle="1" w:styleId="EndnotentextZeichen">
    <w:name w:val="Endnotentext Zeichen"/>
    <w:basedOn w:val="Absatzstandardschriftart"/>
    <w:link w:val="Endnotentext"/>
    <w:uiPriority w:val="99"/>
    <w:rsid w:val="00373F48"/>
    <w:rPr>
      <w:rFonts w:ascii="MCI Univers 55" w:hAnsi="MCI Univers 55"/>
      <w:sz w:val="14"/>
      <w:szCs w:val="20"/>
    </w:rPr>
  </w:style>
  <w:style w:type="paragraph" w:customStyle="1" w:styleId="KeinLeerraumeinfacherZeilenabstand">
    <w:name w:val="Kein Leerraum &amp; einfacher Zeilenabstand"/>
    <w:basedOn w:val="KeinLeerraum"/>
    <w:next w:val="Standard"/>
    <w:link w:val="KeinLeerraumeinfacherZeilenabstandZchn"/>
    <w:uiPriority w:val="99"/>
    <w:semiHidden/>
    <w:qFormat/>
    <w:rsid w:val="00373F48"/>
    <w:pPr>
      <w:spacing w:line="240" w:lineRule="auto"/>
    </w:pPr>
  </w:style>
  <w:style w:type="character" w:customStyle="1" w:styleId="KeinLeerraumeinfacherZeilenabstandZchn">
    <w:name w:val="Kein Leerraum &amp; einfacher Zeilenabstand Zchn"/>
    <w:basedOn w:val="KeinLeerraumZeichen"/>
    <w:link w:val="KeinLeerraumeinfacherZeilenabstand"/>
    <w:uiPriority w:val="99"/>
    <w:semiHidden/>
    <w:rsid w:val="00373F48"/>
    <w:rPr>
      <w:rFonts w:ascii="MCI Univers 55" w:hAnsi="MCI Univers 55"/>
      <w:sz w:val="18"/>
      <w:szCs w:val="15"/>
      <w:lang w:val="en-US"/>
    </w:rPr>
  </w:style>
  <w:style w:type="character" w:styleId="Betont">
    <w:name w:val="Strong"/>
    <w:basedOn w:val="Absatzstandardschriftart"/>
    <w:uiPriority w:val="22"/>
    <w:qFormat/>
    <w:rsid w:val="00373F48"/>
    <w:rPr>
      <w:b/>
      <w:bCs/>
    </w:rPr>
  </w:style>
  <w:style w:type="character" w:customStyle="1" w:styleId="blue">
    <w:name w:val="blue"/>
    <w:basedOn w:val="Absatzstandardschriftart"/>
    <w:rsid w:val="00CA465C"/>
  </w:style>
  <w:style w:type="character" w:styleId="GesichteterLink">
    <w:name w:val="FollowedHyperlink"/>
    <w:basedOn w:val="Absatzstandardschriftart"/>
    <w:rsid w:val="000E5692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D064D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ntonovic\AppData\Roaming\Microsoft\Templates\Kurzbericht.dotx" TargetMode="External"/></Relationships>
</file>

<file path=word/theme/theme1.xml><?xml version="1.0" encoding="utf-8"?>
<a:theme xmlns:a="http://schemas.openxmlformats.org/drawingml/2006/main" name="Larissa-Design">
  <a:themeElements>
    <a:clrScheme name="MCI">
      <a:dk1>
        <a:sysClr val="windowText" lastClr="000000"/>
      </a:dk1>
      <a:lt1>
        <a:sysClr val="window" lastClr="FFFFFF"/>
      </a:lt1>
      <a:dk2>
        <a:srgbClr val="004983"/>
      </a:dk2>
      <a:lt2>
        <a:srgbClr val="F49A00"/>
      </a:lt2>
      <a:accent1>
        <a:srgbClr val="5F856B"/>
      </a:accent1>
      <a:accent2>
        <a:srgbClr val="4D96BE"/>
      </a:accent2>
      <a:accent3>
        <a:srgbClr val="5D788E"/>
      </a:accent3>
      <a:accent4>
        <a:srgbClr val="6B4D6C"/>
      </a:accent4>
      <a:accent5>
        <a:srgbClr val="783F4F"/>
      </a:accent5>
      <a:accent6>
        <a:srgbClr val="CD943A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A2DA4-EC1D-1C4A-8327-BFF94E672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\Users\vlantonovic\AppData\Roaming\Microsoft\Templates\Kurzbericht.dotx</Template>
  <TotalTime>0</TotalTime>
  <Pages>2</Pages>
  <Words>426</Words>
  <Characters>2689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2015-12-18T09:24:00Z</dcterms:created>
  <dcterms:modified xsi:type="dcterms:W3CDTF">2015-12-21T15:23:00Z</dcterms:modified>
</cp:coreProperties>
</file>